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EE42" w14:textId="77777777" w:rsidR="00FE067E" w:rsidRDefault="00CD36CF" w:rsidP="00EF6030">
      <w:pPr>
        <w:pStyle w:val="TitlePageOrigin"/>
      </w:pPr>
      <w:r>
        <w:t>WEST virginia legislature</w:t>
      </w:r>
    </w:p>
    <w:p w14:paraId="76DA2DE5" w14:textId="77777777" w:rsidR="00CD36CF" w:rsidRDefault="00CD36CF" w:rsidP="00EF6030">
      <w:pPr>
        <w:pStyle w:val="TitlePageSession"/>
      </w:pPr>
      <w:r>
        <w:t>20</w:t>
      </w:r>
      <w:r w:rsidR="006565E8">
        <w:t>2</w:t>
      </w:r>
      <w:r w:rsidR="00410475">
        <w:t>3</w:t>
      </w:r>
      <w:r>
        <w:t xml:space="preserve"> regular session</w:t>
      </w:r>
    </w:p>
    <w:p w14:paraId="2B1F94D1" w14:textId="77777777" w:rsidR="00CD36CF" w:rsidRDefault="0038332D" w:rsidP="00EF6030">
      <w:pPr>
        <w:pStyle w:val="TitlePageBillPrefix"/>
      </w:pPr>
      <w:sdt>
        <w:sdtPr>
          <w:tag w:val="IntroDate"/>
          <w:id w:val="-1236936958"/>
          <w:placeholder>
            <w:docPart w:val="CA22D6D1EC7A49F1962D29895BA3F40D"/>
          </w:placeholder>
          <w:text/>
        </w:sdtPr>
        <w:sdtEndPr/>
        <w:sdtContent>
          <w:r w:rsidR="00AC3B58">
            <w:t>Committee Substitute</w:t>
          </w:r>
        </w:sdtContent>
      </w:sdt>
    </w:p>
    <w:p w14:paraId="759CDBAE" w14:textId="77777777" w:rsidR="00AC3B58" w:rsidRPr="00AC3B58" w:rsidRDefault="00AC3B58" w:rsidP="00EF6030">
      <w:pPr>
        <w:pStyle w:val="TitlePageBillPrefix"/>
      </w:pPr>
      <w:r>
        <w:t>for</w:t>
      </w:r>
    </w:p>
    <w:p w14:paraId="1DA4A689" w14:textId="77777777" w:rsidR="00CD36CF" w:rsidRDefault="0038332D" w:rsidP="00EF6030">
      <w:pPr>
        <w:pStyle w:val="BillNumber"/>
      </w:pPr>
      <w:sdt>
        <w:sdtPr>
          <w:tag w:val="Chamber"/>
          <w:id w:val="893011969"/>
          <w:lock w:val="sdtLocked"/>
          <w:placeholder>
            <w:docPart w:val="D653DAED75E742849BA8B2CAC1E1CE79"/>
          </w:placeholder>
          <w:dropDownList>
            <w:listItem w:displayText="House" w:value="House"/>
            <w:listItem w:displayText="Senate" w:value="Senate"/>
          </w:dropDownList>
        </w:sdtPr>
        <w:sdtEndPr/>
        <w:sdtContent>
          <w:r w:rsidR="00F163ED">
            <w:t>Senate</w:t>
          </w:r>
        </w:sdtContent>
      </w:sdt>
      <w:r w:rsidR="00303684">
        <w:t xml:space="preserve"> </w:t>
      </w:r>
      <w:r w:rsidR="00CD36CF">
        <w:t xml:space="preserve">Bill </w:t>
      </w:r>
      <w:sdt>
        <w:sdtPr>
          <w:tag w:val="BNum"/>
          <w:id w:val="1645317809"/>
          <w:lock w:val="sdtLocked"/>
          <w:placeholder>
            <w:docPart w:val="A98413E60B1B4C94A2706B7D084C3CA7"/>
          </w:placeholder>
          <w:text/>
        </w:sdtPr>
        <w:sdtEndPr/>
        <w:sdtContent>
          <w:r w:rsidR="00F163ED" w:rsidRPr="00F163ED">
            <w:t>532</w:t>
          </w:r>
        </w:sdtContent>
      </w:sdt>
    </w:p>
    <w:p w14:paraId="5095A737" w14:textId="0C5BCEBB" w:rsidR="00F163ED" w:rsidRDefault="00F163ED" w:rsidP="00EF6030">
      <w:pPr>
        <w:pStyle w:val="References"/>
        <w:rPr>
          <w:smallCaps/>
        </w:rPr>
      </w:pPr>
      <w:r>
        <w:rPr>
          <w:smallCaps/>
        </w:rPr>
        <w:t>By Senators Hunt, Azinger, Chapman, Deeds, Hamilton, Maynard, Plymale, Roberts, Rucker, Stover, Stuart, Taylor, Smith, Karnes, Grady, Trump,</w:t>
      </w:r>
      <w:r w:rsidR="00AA64B3">
        <w:rPr>
          <w:smallCaps/>
        </w:rPr>
        <w:t xml:space="preserve"> </w:t>
      </w:r>
      <w:r>
        <w:rPr>
          <w:smallCaps/>
        </w:rPr>
        <w:t>Martin</w:t>
      </w:r>
      <w:r w:rsidR="00AA64B3">
        <w:rPr>
          <w:smallCaps/>
        </w:rPr>
        <w:t>, and Barrett</w:t>
      </w:r>
      <w:r>
        <w:rPr>
          <w:smallCaps/>
        </w:rPr>
        <w:t xml:space="preserve"> </w:t>
      </w:r>
    </w:p>
    <w:p w14:paraId="183CD3D5" w14:textId="1A233ADA" w:rsidR="00F163ED" w:rsidRDefault="00CD36CF" w:rsidP="00EF6030">
      <w:pPr>
        <w:pStyle w:val="References"/>
      </w:pPr>
      <w:r>
        <w:t>[</w:t>
      </w:r>
      <w:r w:rsidR="00002112">
        <w:t xml:space="preserve">Originating in the Committee on </w:t>
      </w:r>
      <w:sdt>
        <w:sdtPr>
          <w:tag w:val="References"/>
          <w:id w:val="-1043047873"/>
          <w:placeholder>
            <w:docPart w:val="E8AA0A13B1AD4E19BFCDD1FE1B8815FF"/>
          </w:placeholder>
          <w:text w:multiLine="1"/>
        </w:sdtPr>
        <w:sdtEndPr/>
        <w:sdtContent>
          <w:r w:rsidR="00E4420B">
            <w:t>the Judiciary</w:t>
          </w:r>
        </w:sdtContent>
      </w:sdt>
      <w:r w:rsidR="00002112">
        <w:t xml:space="preserve">; reported on </w:t>
      </w:r>
      <w:sdt>
        <w:sdtPr>
          <w:id w:val="-32107996"/>
          <w:placeholder>
            <w:docPart w:val="BD790D2483E24581A8F92F817897AF6A"/>
          </w:placeholder>
          <w:text/>
        </w:sdtPr>
        <w:sdtEndPr/>
        <w:sdtContent>
          <w:r w:rsidR="00E4420B">
            <w:t xml:space="preserve">February </w:t>
          </w:r>
          <w:r w:rsidR="00F67BEC">
            <w:t>7</w:t>
          </w:r>
          <w:r w:rsidR="00E4420B">
            <w:t>, 2023</w:t>
          </w:r>
        </w:sdtContent>
      </w:sdt>
      <w:r>
        <w:t>]</w:t>
      </w:r>
    </w:p>
    <w:p w14:paraId="7097469A" w14:textId="77777777" w:rsidR="00F163ED" w:rsidRDefault="00F163ED" w:rsidP="00F163ED">
      <w:pPr>
        <w:pStyle w:val="TitlePageOrigin"/>
      </w:pPr>
    </w:p>
    <w:p w14:paraId="767C72EF" w14:textId="77777777" w:rsidR="00F163ED" w:rsidRPr="00050A3A" w:rsidRDefault="00F163ED" w:rsidP="00F163ED">
      <w:pPr>
        <w:pStyle w:val="TitlePageOrigin"/>
        <w:rPr>
          <w:color w:val="auto"/>
        </w:rPr>
      </w:pPr>
    </w:p>
    <w:p w14:paraId="1F5237BB" w14:textId="29CF7587" w:rsidR="00F163ED" w:rsidRPr="00050A3A" w:rsidRDefault="00F163ED" w:rsidP="00F163ED">
      <w:pPr>
        <w:pStyle w:val="TitleSection"/>
        <w:rPr>
          <w:color w:val="auto"/>
        </w:rPr>
      </w:pPr>
      <w:r w:rsidRPr="00050A3A">
        <w:rPr>
          <w:color w:val="auto"/>
        </w:rPr>
        <w:lastRenderedPageBreak/>
        <w:t>A BILL to amend and reenact §15-12-2 of the Code of West Virginia, 1931, as amended; to amend and reenact §49-6-609 of said code; and to amend said code by adding thereto a new section, designated §61-8-32, all relating to the crime of solicitation of a minor</w:t>
      </w:r>
      <w:r w:rsidR="001562F7">
        <w:rPr>
          <w:color w:val="auto"/>
        </w:rPr>
        <w:t xml:space="preserve"> for purposes of sexual activity</w:t>
      </w:r>
      <w:r w:rsidRPr="00050A3A">
        <w:rPr>
          <w:color w:val="auto"/>
        </w:rPr>
        <w:t>;</w:t>
      </w:r>
      <w:r w:rsidR="001562F7">
        <w:rPr>
          <w:color w:val="auto"/>
        </w:rPr>
        <w:t xml:space="preserve"> establishing the essential element that the minor be at least four years</w:t>
      </w:r>
      <w:r w:rsidR="00717D50">
        <w:rPr>
          <w:color w:val="auto"/>
        </w:rPr>
        <w:t xml:space="preserve"> </w:t>
      </w:r>
      <w:r w:rsidR="00502F19">
        <w:rPr>
          <w:color w:val="auto"/>
        </w:rPr>
        <w:t>y</w:t>
      </w:r>
      <w:r w:rsidR="001562F7">
        <w:rPr>
          <w:color w:val="auto"/>
        </w:rPr>
        <w:t>ounger than the perpetrator;</w:t>
      </w:r>
      <w:r w:rsidR="00502F19">
        <w:rPr>
          <w:color w:val="auto"/>
        </w:rPr>
        <w:t xml:space="preserve"> providing for enhanced penalties for second and subsequent offenses;</w:t>
      </w:r>
      <w:r w:rsidR="001562F7">
        <w:rPr>
          <w:color w:val="auto"/>
        </w:rPr>
        <w:t xml:space="preserve"> </w:t>
      </w:r>
      <w:r w:rsidRPr="00050A3A">
        <w:rPr>
          <w:color w:val="auto"/>
        </w:rPr>
        <w:t>requiring registration as a sex offender for those convicted of</w:t>
      </w:r>
      <w:r w:rsidR="00951482">
        <w:rPr>
          <w:color w:val="auto"/>
        </w:rPr>
        <w:t xml:space="preserve"> the</w:t>
      </w:r>
      <w:r w:rsidRPr="00050A3A">
        <w:rPr>
          <w:color w:val="auto"/>
        </w:rPr>
        <w:t xml:space="preserve"> offense;</w:t>
      </w:r>
      <w:r w:rsidR="00AC5426">
        <w:rPr>
          <w:color w:val="auto"/>
        </w:rPr>
        <w:t xml:space="preserve"> requiring designation of persons convicted of the offense to be an abusive parent where factually appropriate; </w:t>
      </w:r>
      <w:r w:rsidRPr="00050A3A">
        <w:rPr>
          <w:color w:val="auto"/>
        </w:rPr>
        <w:t>and establishing criminal penalties.</w:t>
      </w:r>
    </w:p>
    <w:p w14:paraId="3030D2FB" w14:textId="77777777" w:rsidR="00F163ED" w:rsidRPr="00050A3A" w:rsidRDefault="00F163ED" w:rsidP="00F163ED">
      <w:pPr>
        <w:pStyle w:val="EnactingClause"/>
        <w:rPr>
          <w:color w:val="auto"/>
        </w:rPr>
      </w:pPr>
      <w:r w:rsidRPr="00050A3A">
        <w:rPr>
          <w:color w:val="auto"/>
        </w:rPr>
        <w:t>Be it enacted by the Legislature of West Virginia:</w:t>
      </w:r>
    </w:p>
    <w:p w14:paraId="5C1ABD0D" w14:textId="77777777" w:rsidR="00F163ED" w:rsidRPr="00050A3A" w:rsidRDefault="00F163ED" w:rsidP="00F163ED">
      <w:pPr>
        <w:pStyle w:val="EnactingClause"/>
        <w:rPr>
          <w:color w:val="auto"/>
        </w:rPr>
        <w:sectPr w:rsidR="00F163ED" w:rsidRPr="00050A3A" w:rsidSect="00F163E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8D37BB6" w14:textId="77777777" w:rsidR="00F163ED" w:rsidRPr="00050A3A" w:rsidRDefault="00F163ED" w:rsidP="00F163ED">
      <w:pPr>
        <w:pStyle w:val="ChapterHeading"/>
        <w:rPr>
          <w:color w:val="auto"/>
        </w:rPr>
      </w:pPr>
      <w:r w:rsidRPr="00050A3A">
        <w:rPr>
          <w:color w:val="auto"/>
        </w:rPr>
        <w:t>CHAPTER 15. PUBLIC SAFETY.</w:t>
      </w:r>
    </w:p>
    <w:p w14:paraId="343D9C61" w14:textId="77777777" w:rsidR="00F163ED" w:rsidRPr="00050A3A" w:rsidRDefault="00F163ED" w:rsidP="00F163ED">
      <w:pPr>
        <w:pStyle w:val="ArticleHeading"/>
        <w:rPr>
          <w:color w:val="auto"/>
        </w:rPr>
      </w:pPr>
      <w:r w:rsidRPr="00050A3A">
        <w:rPr>
          <w:color w:val="auto"/>
        </w:rPr>
        <w:t>ARTICLE 12. SEX OFFENDER REGISTRATION ACT.</w:t>
      </w:r>
    </w:p>
    <w:p w14:paraId="3AA515F9" w14:textId="77777777" w:rsidR="00F163ED" w:rsidRPr="00050A3A" w:rsidRDefault="00F163ED" w:rsidP="00F163ED">
      <w:pPr>
        <w:pStyle w:val="SectionHeading"/>
        <w:rPr>
          <w:color w:val="auto"/>
        </w:rPr>
        <w:sectPr w:rsidR="00F163ED" w:rsidRPr="00050A3A" w:rsidSect="00EB63C5">
          <w:type w:val="continuous"/>
          <w:pgSz w:w="12240" w:h="15840" w:code="1"/>
          <w:pgMar w:top="1440" w:right="1440" w:bottom="1440" w:left="1440" w:header="720" w:footer="720" w:gutter="0"/>
          <w:lnNumType w:countBy="1" w:restart="newSection"/>
          <w:cols w:space="720"/>
          <w:titlePg/>
          <w:docGrid w:linePitch="360"/>
        </w:sectPr>
      </w:pPr>
    </w:p>
    <w:p w14:paraId="6A48B80A" w14:textId="77777777" w:rsidR="00F163ED" w:rsidRPr="00050A3A" w:rsidRDefault="00F163ED" w:rsidP="00F163ED">
      <w:pPr>
        <w:pStyle w:val="SectionHeading"/>
        <w:rPr>
          <w:color w:val="auto"/>
        </w:rPr>
      </w:pPr>
      <w:r w:rsidRPr="00050A3A">
        <w:rPr>
          <w:color w:val="auto"/>
        </w:rPr>
        <w:t>§15-12-2. Registration.</w:t>
      </w:r>
    </w:p>
    <w:p w14:paraId="02C93586" w14:textId="77777777" w:rsidR="00F163ED" w:rsidRPr="00050A3A" w:rsidRDefault="00F163ED" w:rsidP="00F163ED">
      <w:pPr>
        <w:ind w:left="720" w:hanging="720"/>
        <w:jc w:val="both"/>
        <w:outlineLvl w:val="3"/>
        <w:rPr>
          <w:rFonts w:cs="Arial"/>
          <w:b/>
          <w:color w:val="auto"/>
        </w:rPr>
        <w:sectPr w:rsidR="00F163ED" w:rsidRPr="00050A3A" w:rsidSect="00EB63C5">
          <w:type w:val="continuous"/>
          <w:pgSz w:w="12240" w:h="15840" w:code="1"/>
          <w:pgMar w:top="1440" w:right="1440" w:bottom="1440" w:left="1440" w:header="720" w:footer="720" w:gutter="0"/>
          <w:lnNumType w:countBy="1" w:restart="newSection"/>
          <w:cols w:space="720"/>
          <w:titlePg/>
          <w:docGrid w:linePitch="360"/>
        </w:sectPr>
      </w:pPr>
    </w:p>
    <w:p w14:paraId="56F7090E" w14:textId="77777777" w:rsidR="004C0FCB" w:rsidRPr="00717D50" w:rsidRDefault="004C0FCB" w:rsidP="00717D50">
      <w:pPr>
        <w:ind w:firstLine="750"/>
        <w:jc w:val="both"/>
        <w:outlineLvl w:val="4"/>
        <w:rPr>
          <w:rFonts w:cs="Arial"/>
          <w:color w:val="auto"/>
        </w:rPr>
      </w:pPr>
      <w:r w:rsidRPr="00717D50">
        <w:rPr>
          <w:rFonts w:cs="Arial"/>
          <w:color w:val="auto"/>
        </w:rPr>
        <w:t>(a) The provisions of this article apply both retroactively and prospectively.</w:t>
      </w:r>
    </w:p>
    <w:p w14:paraId="5E2339B9" w14:textId="2C603ED1" w:rsidR="004C0FCB" w:rsidRPr="00717D50" w:rsidRDefault="004C0FCB" w:rsidP="00717D50">
      <w:pPr>
        <w:ind w:firstLine="750"/>
        <w:jc w:val="both"/>
        <w:rPr>
          <w:rFonts w:cs="Arial"/>
          <w:color w:val="auto"/>
        </w:rPr>
      </w:pPr>
      <w:r w:rsidRPr="00717D50">
        <w:rPr>
          <w:rFonts w:cs="Arial"/>
          <w:color w:val="auto"/>
        </w:rPr>
        <w:t xml:space="preserve">(b) 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w:t>
      </w:r>
      <w:r w:rsidRPr="00717D50">
        <w:rPr>
          <w:rFonts w:cs="Arial"/>
          <w:color w:val="auto"/>
          <w:u w:val="single"/>
        </w:rPr>
        <w:t>as the offenses set forth in subdivisions (1) through (8) of this subsection</w:t>
      </w:r>
      <w:r w:rsidRPr="00717D50">
        <w:rPr>
          <w:rFonts w:cs="Arial"/>
          <w:color w:val="auto"/>
        </w:rPr>
        <w:t xml:space="preserve"> shall register as set forth in §15-12-2(d) of this code and according to the internal management rules promulgated by the superintendent under authority of §15-2-25 of this code:</w:t>
      </w:r>
    </w:p>
    <w:p w14:paraId="086A4DAB" w14:textId="77777777" w:rsidR="004C0FCB" w:rsidRPr="00717D50" w:rsidRDefault="004C0FCB" w:rsidP="00717D50">
      <w:pPr>
        <w:ind w:firstLine="750"/>
        <w:jc w:val="both"/>
        <w:rPr>
          <w:rFonts w:cs="Arial"/>
          <w:color w:val="auto"/>
        </w:rPr>
      </w:pPr>
      <w:r w:rsidRPr="00717D50">
        <w:rPr>
          <w:rFonts w:cs="Arial"/>
          <w:color w:val="auto"/>
        </w:rPr>
        <w:t xml:space="preserve">(1) §61-8A-1 </w:t>
      </w:r>
      <w:r w:rsidRPr="0044214C">
        <w:rPr>
          <w:rFonts w:cs="Arial"/>
          <w:i/>
          <w:iCs/>
          <w:color w:val="auto"/>
        </w:rPr>
        <w:t>et seq.</w:t>
      </w:r>
      <w:r w:rsidRPr="00717D50">
        <w:rPr>
          <w:rFonts w:cs="Arial"/>
          <w:color w:val="auto"/>
        </w:rPr>
        <w:t xml:space="preserve"> of this code;</w:t>
      </w:r>
    </w:p>
    <w:p w14:paraId="71325C54" w14:textId="77777777" w:rsidR="004C0FCB" w:rsidRPr="00717D50" w:rsidRDefault="004C0FCB" w:rsidP="00717D50">
      <w:pPr>
        <w:ind w:firstLine="750"/>
        <w:jc w:val="both"/>
        <w:rPr>
          <w:rFonts w:cs="Arial"/>
          <w:color w:val="auto"/>
        </w:rPr>
      </w:pPr>
      <w:r w:rsidRPr="00717D50">
        <w:rPr>
          <w:rFonts w:cs="Arial"/>
          <w:color w:val="auto"/>
        </w:rPr>
        <w:t xml:space="preserve">(2) §61-8B-1 </w:t>
      </w:r>
      <w:r w:rsidRPr="0044214C">
        <w:rPr>
          <w:rFonts w:cs="Arial"/>
          <w:i/>
          <w:iCs/>
          <w:color w:val="auto"/>
        </w:rPr>
        <w:t>et seq.</w:t>
      </w:r>
      <w:r w:rsidRPr="00717D50">
        <w:rPr>
          <w:rFonts w:cs="Arial"/>
          <w:color w:val="auto"/>
        </w:rPr>
        <w:t xml:space="preserve"> of this code, including the provisions of former §61-8B-6 of this code, relating to the offense of sexual assault of a spouse, which was repealed by an act of the Legislature during the 2000 legislative session;</w:t>
      </w:r>
    </w:p>
    <w:p w14:paraId="340D0019" w14:textId="77777777" w:rsidR="004C0FCB" w:rsidRPr="00717D50" w:rsidRDefault="004C0FCB" w:rsidP="00717D50">
      <w:pPr>
        <w:ind w:firstLine="750"/>
        <w:jc w:val="both"/>
        <w:rPr>
          <w:rFonts w:cs="Arial"/>
          <w:color w:val="auto"/>
        </w:rPr>
      </w:pPr>
      <w:r w:rsidRPr="00717D50">
        <w:rPr>
          <w:rFonts w:cs="Arial"/>
          <w:color w:val="auto"/>
        </w:rPr>
        <w:t xml:space="preserve">(3) §61-8C-1 </w:t>
      </w:r>
      <w:r w:rsidRPr="0044214C">
        <w:rPr>
          <w:rFonts w:cs="Arial"/>
          <w:i/>
          <w:iCs/>
          <w:color w:val="auto"/>
        </w:rPr>
        <w:t>et seq.</w:t>
      </w:r>
      <w:r w:rsidRPr="00717D50">
        <w:rPr>
          <w:rFonts w:cs="Arial"/>
          <w:color w:val="auto"/>
        </w:rPr>
        <w:t xml:space="preserve"> of this code; </w:t>
      </w:r>
    </w:p>
    <w:p w14:paraId="71C9830A" w14:textId="77777777" w:rsidR="004C0FCB" w:rsidRPr="00717D50" w:rsidRDefault="004C0FCB" w:rsidP="00717D50">
      <w:pPr>
        <w:ind w:firstLine="750"/>
        <w:jc w:val="both"/>
        <w:rPr>
          <w:rFonts w:cs="Arial"/>
          <w:color w:val="auto"/>
        </w:rPr>
      </w:pPr>
      <w:r w:rsidRPr="00717D50">
        <w:rPr>
          <w:rFonts w:cs="Arial"/>
          <w:color w:val="auto"/>
        </w:rPr>
        <w:lastRenderedPageBreak/>
        <w:t>(4) §61-8D-5 and §61-8D-6 of this code;</w:t>
      </w:r>
    </w:p>
    <w:p w14:paraId="5AB50D2B" w14:textId="77777777" w:rsidR="004C0FCB" w:rsidRPr="00717D50" w:rsidRDefault="004C0FCB" w:rsidP="00717D50">
      <w:pPr>
        <w:ind w:firstLine="750"/>
        <w:jc w:val="both"/>
        <w:outlineLvl w:val="4"/>
        <w:rPr>
          <w:rFonts w:cs="Arial"/>
          <w:color w:val="auto"/>
        </w:rPr>
      </w:pPr>
      <w:r w:rsidRPr="00717D50">
        <w:rPr>
          <w:rFonts w:cs="Arial"/>
          <w:color w:val="auto"/>
        </w:rPr>
        <w:t>(5) §61-2-14(a) of this code;</w:t>
      </w:r>
    </w:p>
    <w:p w14:paraId="6EC7123F" w14:textId="092BAAA0" w:rsidR="004C0FCB" w:rsidRPr="00717D50" w:rsidRDefault="004C0FCB" w:rsidP="00717D50">
      <w:pPr>
        <w:ind w:firstLine="750"/>
        <w:jc w:val="both"/>
        <w:rPr>
          <w:rFonts w:cs="Arial"/>
          <w:color w:val="auto"/>
        </w:rPr>
      </w:pPr>
      <w:r w:rsidRPr="00717D50">
        <w:rPr>
          <w:rFonts w:cs="Arial"/>
          <w:color w:val="auto"/>
        </w:rPr>
        <w:t>(6) §61-8-6, §61-8-7, §61-8-12, and</w:t>
      </w:r>
      <w:r w:rsidRPr="00717D50">
        <w:rPr>
          <w:rFonts w:cs="Arial"/>
          <w:strike/>
          <w:color w:val="auto"/>
        </w:rPr>
        <w:t xml:space="preserve"> §61-8-13</w:t>
      </w:r>
      <w:r w:rsidRPr="00717D50">
        <w:rPr>
          <w:rFonts w:cs="Arial"/>
          <w:color w:val="auto"/>
        </w:rPr>
        <w:t xml:space="preserve"> </w:t>
      </w:r>
      <w:r w:rsidRPr="00717D50">
        <w:rPr>
          <w:rFonts w:cs="Arial"/>
          <w:color w:val="auto"/>
          <w:u w:val="single"/>
        </w:rPr>
        <w:t>§61-8-32</w:t>
      </w:r>
      <w:r w:rsidR="002A398F" w:rsidRPr="00717D50">
        <w:rPr>
          <w:rFonts w:cs="Arial"/>
          <w:color w:val="auto"/>
          <w:u w:val="single"/>
        </w:rPr>
        <w:t xml:space="preserve"> </w:t>
      </w:r>
      <w:r w:rsidRPr="00717D50">
        <w:rPr>
          <w:rFonts w:cs="Arial"/>
          <w:color w:val="auto"/>
        </w:rPr>
        <w:t xml:space="preserve">of this code; </w:t>
      </w:r>
    </w:p>
    <w:p w14:paraId="6613DCBE" w14:textId="77777777" w:rsidR="004C0FCB" w:rsidRPr="00717D50" w:rsidRDefault="004C0FCB" w:rsidP="00717D50">
      <w:pPr>
        <w:ind w:firstLine="750"/>
        <w:jc w:val="both"/>
        <w:rPr>
          <w:rFonts w:cs="Arial"/>
          <w:color w:val="auto"/>
        </w:rPr>
      </w:pPr>
      <w:r w:rsidRPr="00717D50">
        <w:rPr>
          <w:rFonts w:cs="Arial"/>
          <w:color w:val="auto"/>
        </w:rPr>
        <w:t xml:space="preserve">(7) §61-3C-14b of this code, as it relates to violations of those provisions of chapter 61 listed in this subsection; or </w:t>
      </w:r>
    </w:p>
    <w:p w14:paraId="2308478E" w14:textId="77777777" w:rsidR="004C0FCB" w:rsidRPr="00717D50" w:rsidRDefault="004C0FCB" w:rsidP="00717D50">
      <w:pPr>
        <w:ind w:firstLine="750"/>
        <w:jc w:val="both"/>
        <w:rPr>
          <w:rFonts w:cs="Arial"/>
          <w:color w:val="auto"/>
        </w:rPr>
      </w:pPr>
      <w:r w:rsidRPr="00717D50">
        <w:rPr>
          <w:rFonts w:cs="Arial"/>
          <w:color w:val="auto"/>
        </w:rPr>
        <w:t xml:space="preserve">(8) §61-14-2, §61-14-5, and §61-14-6 of this code: </w:t>
      </w:r>
      <w:r w:rsidRPr="00512D12">
        <w:rPr>
          <w:rFonts w:cs="Arial"/>
          <w:i/>
          <w:iCs/>
          <w:color w:val="auto"/>
        </w:rPr>
        <w:t>Provided,</w:t>
      </w:r>
      <w:r w:rsidRPr="00717D50">
        <w:rPr>
          <w:rFonts w:cs="Arial"/>
          <w:color w:val="auto"/>
        </w:rPr>
        <w:t xml:space="preserve"> That as to §61-14-2 of this code only those violations involving human trafficking for purposes of sexual servitude require registration pursuant to this subdivision.</w:t>
      </w:r>
    </w:p>
    <w:p w14:paraId="0FADE6F5" w14:textId="77777777" w:rsidR="004C0FCB" w:rsidRPr="00717D50" w:rsidRDefault="004C0FCB" w:rsidP="00717D50">
      <w:pPr>
        <w:ind w:firstLine="750"/>
        <w:jc w:val="both"/>
        <w:rPr>
          <w:rFonts w:cs="Arial"/>
          <w:color w:val="auto"/>
        </w:rPr>
      </w:pPr>
      <w:r w:rsidRPr="00717D50">
        <w:rPr>
          <w:rFonts w:cs="Arial"/>
          <w:color w:val="auto"/>
        </w:rPr>
        <w:t>(c) Any person who has been convicted of a criminal offense where the sentencing judge made a written finding that the offense was sexually motivated shall also register as set forth in this article.</w:t>
      </w:r>
    </w:p>
    <w:p w14:paraId="1D820CB6" w14:textId="77777777" w:rsidR="004C0FCB" w:rsidRPr="00717D50" w:rsidRDefault="004C0FCB" w:rsidP="00717D50">
      <w:pPr>
        <w:ind w:firstLine="750"/>
        <w:jc w:val="both"/>
        <w:rPr>
          <w:rFonts w:cs="Arial"/>
          <w:color w:val="auto"/>
        </w:rPr>
      </w:pPr>
      <w:r w:rsidRPr="00717D50">
        <w:rPr>
          <w:rFonts w:cs="Arial"/>
          <w:color w:val="auto"/>
        </w:rPr>
        <w:t>(d) A person required to register under the provisions of this article shall register in person at the West Virginia State Police detachment responsible for covering the county of his or her residence, and in doing so, provide or cooperate in providing, at a minimum, the following when registering:</w:t>
      </w:r>
    </w:p>
    <w:p w14:paraId="212E7571" w14:textId="77777777" w:rsidR="004C0FCB" w:rsidRPr="00717D50" w:rsidRDefault="004C0FCB" w:rsidP="00717D50">
      <w:pPr>
        <w:ind w:firstLine="750"/>
        <w:jc w:val="both"/>
        <w:rPr>
          <w:rFonts w:cs="Arial"/>
          <w:color w:val="auto"/>
        </w:rPr>
      </w:pPr>
      <w:r w:rsidRPr="00717D50">
        <w:rPr>
          <w:rFonts w:cs="Arial"/>
          <w:color w:val="auto"/>
        </w:rPr>
        <w:t>(1) The full name of the registrant, including any aliases, nicknames, or other names used by the registrant;</w:t>
      </w:r>
    </w:p>
    <w:p w14:paraId="0E5C22EE" w14:textId="2598904A" w:rsidR="004C0FCB" w:rsidRPr="00717D50" w:rsidRDefault="004C0FCB" w:rsidP="00717D50">
      <w:pPr>
        <w:ind w:firstLine="750"/>
        <w:jc w:val="both"/>
        <w:rPr>
          <w:rFonts w:cs="Arial"/>
          <w:color w:val="auto"/>
        </w:rPr>
      </w:pPr>
      <w:r w:rsidRPr="00717D50">
        <w:rPr>
          <w:rFonts w:cs="Arial"/>
          <w:color w:val="auto"/>
        </w:rPr>
        <w:t>(2) The address where the registrant intends to reside or resides at the time of registration</w:t>
      </w:r>
      <w:r w:rsidR="00951482">
        <w:rPr>
          <w:rFonts w:cs="Arial"/>
          <w:color w:val="auto"/>
        </w:rPr>
        <w:t xml:space="preserve"> and </w:t>
      </w:r>
      <w:r w:rsidRPr="00717D50">
        <w:rPr>
          <w:rFonts w:cs="Arial"/>
          <w:color w:val="auto"/>
        </w:rPr>
        <w:t xml:space="preserve">the address of any habitable real property owned or leased by the registrant that he or she regularly visits: </w:t>
      </w:r>
      <w:r w:rsidRPr="00512D12">
        <w:rPr>
          <w:rFonts w:cs="Arial"/>
          <w:i/>
          <w:iCs/>
          <w:color w:val="auto"/>
        </w:rPr>
        <w:t>Provided</w:t>
      </w:r>
      <w:r w:rsidRPr="00717D50">
        <w:rPr>
          <w:rFonts w:cs="Arial"/>
          <w:color w:val="auto"/>
        </w:rPr>
        <w:t>, That a post office box may not be provided in lieu of a physical residential address, the name and address of the registrant’s employer or place of occupation at the time of registration, the names and addresses of any anticipated future employers or places of occupation, the name and address of any school or training facility the registrant is attending at the time of registration</w:t>
      </w:r>
      <w:r w:rsidR="00512D12">
        <w:rPr>
          <w:rFonts w:cs="Arial"/>
          <w:color w:val="auto"/>
        </w:rPr>
        <w:t>,</w:t>
      </w:r>
      <w:r w:rsidRPr="00717D50">
        <w:rPr>
          <w:rFonts w:cs="Arial"/>
          <w:color w:val="auto"/>
        </w:rPr>
        <w:t xml:space="preserve"> and the names and addresses of any schools or training facilities the registrant expects to attend;</w:t>
      </w:r>
    </w:p>
    <w:p w14:paraId="7FB4C4BF" w14:textId="77777777" w:rsidR="004C0FCB" w:rsidRPr="00717D50" w:rsidRDefault="004C0FCB" w:rsidP="00717D50">
      <w:pPr>
        <w:ind w:firstLine="750"/>
        <w:jc w:val="both"/>
        <w:rPr>
          <w:rFonts w:cs="Arial"/>
          <w:color w:val="auto"/>
        </w:rPr>
      </w:pPr>
      <w:r w:rsidRPr="00717D50">
        <w:rPr>
          <w:rFonts w:cs="Arial"/>
          <w:color w:val="auto"/>
        </w:rPr>
        <w:t>(3) The registrant’s Social Security number;</w:t>
      </w:r>
    </w:p>
    <w:p w14:paraId="54ECCDBE" w14:textId="77777777" w:rsidR="004C0FCB" w:rsidRPr="00717D50" w:rsidRDefault="004C0FCB" w:rsidP="00717D50">
      <w:pPr>
        <w:ind w:firstLine="750"/>
        <w:jc w:val="both"/>
        <w:rPr>
          <w:rFonts w:cs="Arial"/>
          <w:color w:val="auto"/>
        </w:rPr>
      </w:pPr>
      <w:r w:rsidRPr="00717D50">
        <w:rPr>
          <w:rFonts w:cs="Arial"/>
          <w:color w:val="auto"/>
        </w:rPr>
        <w:lastRenderedPageBreak/>
        <w:t>(4) A full-face photograph of the registrant at the time of registration;</w:t>
      </w:r>
    </w:p>
    <w:p w14:paraId="1B9DE3B1" w14:textId="77777777" w:rsidR="004C0FCB" w:rsidRPr="00717D50" w:rsidRDefault="004C0FCB" w:rsidP="00717D50">
      <w:pPr>
        <w:ind w:firstLine="750"/>
        <w:jc w:val="both"/>
        <w:outlineLvl w:val="4"/>
        <w:rPr>
          <w:rFonts w:cs="Arial"/>
          <w:color w:val="auto"/>
        </w:rPr>
      </w:pPr>
      <w:r w:rsidRPr="00717D50">
        <w:rPr>
          <w:rFonts w:cs="Arial"/>
          <w:color w:val="auto"/>
        </w:rPr>
        <w:t>(5) A brief description of the crime or crimes for which the registrant was convicted;</w:t>
      </w:r>
    </w:p>
    <w:p w14:paraId="1334C5D6" w14:textId="77777777" w:rsidR="004C0FCB" w:rsidRPr="00717D50" w:rsidRDefault="004C0FCB" w:rsidP="00717D50">
      <w:pPr>
        <w:ind w:firstLine="750"/>
        <w:jc w:val="both"/>
        <w:rPr>
          <w:rFonts w:cs="Arial"/>
          <w:color w:val="auto"/>
        </w:rPr>
      </w:pPr>
      <w:r w:rsidRPr="00717D50">
        <w:rPr>
          <w:rFonts w:cs="Arial"/>
          <w:color w:val="auto"/>
        </w:rPr>
        <w:t>(6) The registrant’s fingerprints and palm prints;</w:t>
      </w:r>
    </w:p>
    <w:p w14:paraId="6A964F9F" w14:textId="77777777" w:rsidR="004C0FCB" w:rsidRPr="00717D50" w:rsidRDefault="004C0FCB" w:rsidP="00717D50">
      <w:pPr>
        <w:ind w:firstLine="750"/>
        <w:jc w:val="both"/>
        <w:rPr>
          <w:rFonts w:cs="Arial"/>
          <w:color w:val="auto"/>
        </w:rPr>
      </w:pPr>
      <w:r w:rsidRPr="00717D50">
        <w:rPr>
          <w:rFonts w:cs="Arial"/>
          <w:color w:val="auto"/>
        </w:rPr>
        <w:t xml:space="preserve">(7) Information related to any motor vehicle, trailer, or motor home owned or regularly operated by a registrant, including vehicle make, model, color, and license plate number: </w:t>
      </w:r>
      <w:r w:rsidRPr="00512D12">
        <w:rPr>
          <w:rFonts w:cs="Arial"/>
          <w:i/>
          <w:iCs/>
          <w:color w:val="auto"/>
        </w:rPr>
        <w:t>Provided</w:t>
      </w:r>
      <w:r w:rsidRPr="00717D50">
        <w:rPr>
          <w:rFonts w:cs="Arial"/>
          <w:color w:val="auto"/>
        </w:rPr>
        <w:t>, That for the purposes of this article, the term “trailer” means travel trailer, fold-down camping trailer, and house trailer as those terms are defined in §17A-1-1 of this code;</w:t>
      </w:r>
    </w:p>
    <w:p w14:paraId="23797F66" w14:textId="7B562DEE" w:rsidR="004C0FCB" w:rsidRPr="00717D50" w:rsidRDefault="004C0FCB" w:rsidP="00717D50">
      <w:pPr>
        <w:ind w:firstLine="750"/>
        <w:jc w:val="both"/>
        <w:rPr>
          <w:rFonts w:cs="Arial"/>
          <w:color w:val="auto"/>
        </w:rPr>
      </w:pPr>
      <w:r w:rsidRPr="00717D50">
        <w:rPr>
          <w:rFonts w:cs="Arial"/>
          <w:color w:val="auto"/>
        </w:rPr>
        <w:t xml:space="preserve">(8) Information relating to any Internet accounts the registrant has and the screen names, usernames, or aliases the registrant uses on the Internet; </w:t>
      </w:r>
    </w:p>
    <w:p w14:paraId="07193078" w14:textId="77777777" w:rsidR="004C0FCB" w:rsidRPr="00717D50" w:rsidRDefault="004C0FCB" w:rsidP="00717D50">
      <w:pPr>
        <w:ind w:firstLine="750"/>
        <w:jc w:val="both"/>
        <w:rPr>
          <w:rFonts w:cs="Arial"/>
          <w:color w:val="auto"/>
        </w:rPr>
      </w:pPr>
      <w:r w:rsidRPr="00717D50">
        <w:rPr>
          <w:rFonts w:cs="Arial"/>
          <w:color w:val="auto"/>
        </w:rPr>
        <w:t>(9) Information related to any telephone or electronic paging device numbers that the registrant has or uses, including, but not limited to, residential, work, and mobile telephone numbers;</w:t>
      </w:r>
    </w:p>
    <w:p w14:paraId="6C6518D9" w14:textId="77777777" w:rsidR="004C0FCB" w:rsidRPr="00717D50" w:rsidRDefault="004C0FCB" w:rsidP="00717D50">
      <w:pPr>
        <w:ind w:firstLine="750"/>
        <w:jc w:val="both"/>
        <w:rPr>
          <w:rFonts w:cs="Arial"/>
          <w:color w:val="auto"/>
        </w:rPr>
      </w:pPr>
      <w:r w:rsidRPr="00717D50">
        <w:rPr>
          <w:rFonts w:cs="Arial"/>
          <w:color w:val="auto"/>
        </w:rPr>
        <w:t xml:space="preserve">(10) A photocopy of a valid driver’s license or government-issued identification card, including a tribal identification card; </w:t>
      </w:r>
    </w:p>
    <w:p w14:paraId="7D7731F1" w14:textId="77777777" w:rsidR="004C0FCB" w:rsidRPr="00717D50" w:rsidRDefault="004C0FCB" w:rsidP="00717D50">
      <w:pPr>
        <w:ind w:firstLine="750"/>
        <w:jc w:val="both"/>
        <w:rPr>
          <w:rFonts w:cs="Arial"/>
          <w:color w:val="auto"/>
        </w:rPr>
      </w:pPr>
      <w:r w:rsidRPr="00717D50">
        <w:rPr>
          <w:rFonts w:cs="Arial"/>
          <w:color w:val="auto"/>
        </w:rPr>
        <w:t xml:space="preserve">(11) A photocopy of any passport and immigration documents; </w:t>
      </w:r>
    </w:p>
    <w:p w14:paraId="60C3E728" w14:textId="77777777" w:rsidR="004C0FCB" w:rsidRPr="00717D50" w:rsidRDefault="004C0FCB" w:rsidP="00717D50">
      <w:pPr>
        <w:ind w:firstLine="750"/>
        <w:jc w:val="both"/>
        <w:rPr>
          <w:rFonts w:cs="Arial"/>
          <w:color w:val="auto"/>
        </w:rPr>
      </w:pPr>
      <w:r w:rsidRPr="00717D50">
        <w:rPr>
          <w:rFonts w:cs="Arial"/>
          <w:color w:val="auto"/>
        </w:rPr>
        <w:t>(12) A photocopy of any professional licensing information that authorizes the registrant to engage in an occupation or carry out a trade or business; and</w:t>
      </w:r>
    </w:p>
    <w:p w14:paraId="5687C611" w14:textId="77777777" w:rsidR="004C0FCB" w:rsidRPr="00717D50" w:rsidRDefault="004C0FCB" w:rsidP="00717D50">
      <w:pPr>
        <w:ind w:firstLine="750"/>
        <w:jc w:val="both"/>
        <w:rPr>
          <w:rFonts w:cs="Arial"/>
          <w:color w:val="auto"/>
        </w:rPr>
      </w:pPr>
      <w:r w:rsidRPr="00717D50">
        <w:rPr>
          <w:rFonts w:cs="Arial"/>
          <w:color w:val="auto"/>
        </w:rPr>
        <w:t>(13) Any identifying information, including make, model, serial number, and photograph, regarding any unmanned aerial vehicle owned or operated by a registrant.</w:t>
      </w:r>
    </w:p>
    <w:p w14:paraId="31C66087" w14:textId="77777777" w:rsidR="004C0FCB" w:rsidRPr="00717D50" w:rsidRDefault="004C0FCB" w:rsidP="00717D50">
      <w:pPr>
        <w:ind w:firstLine="750"/>
        <w:jc w:val="both"/>
        <w:rPr>
          <w:rFonts w:cs="Arial"/>
          <w:color w:val="auto"/>
        </w:rPr>
      </w:pPr>
      <w:r w:rsidRPr="00717D50">
        <w:rPr>
          <w:rFonts w:cs="Arial"/>
          <w:color w:val="auto"/>
        </w:rPr>
        <w:t xml:space="preserve">(e) (1) On the date that any person convicted or found not guilty by reason of mental illness, mental retardation, or addiction of any of the crimes listed in §15-12-2(b) of this code, hereinafter referred to as a “qualifying offense”,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official, or sheriff operating a jail or Secretary of the Department of Health and Human </w:t>
      </w:r>
      <w:r w:rsidRPr="00717D50">
        <w:rPr>
          <w:rFonts w:cs="Arial"/>
          <w:color w:val="auto"/>
        </w:rPr>
        <w:lastRenderedPageBreak/>
        <w:t>Resources who releases the person and any parole or probation officer who releases the person or supervises the person following the release shall obtain all information required by §15-12-2(d) of this code prior to the release of the person, inform the person of his or her duty to register, and send written notice of the release of the person to the State Police within three business days of receiving the information. The notice must include the information required by §15-12-2(d) of this code. Any person having a duty to register for a qualifying offense shall register upon conviction, unless that person is confined or incarcerated, in which case he or she shall register within three business days of release, transfer, or other change in disposition status. Any person currently registered who is incarcerated for any offense shall re-register within three business days of his or her release.</w:t>
      </w:r>
    </w:p>
    <w:p w14:paraId="2271F988" w14:textId="77777777" w:rsidR="004C0FCB" w:rsidRPr="00717D50" w:rsidRDefault="004C0FCB" w:rsidP="00717D50">
      <w:pPr>
        <w:ind w:firstLine="750"/>
        <w:jc w:val="both"/>
        <w:rPr>
          <w:rFonts w:cs="Arial"/>
          <w:color w:val="auto"/>
        </w:rPr>
      </w:pPr>
      <w:r w:rsidRPr="00717D50">
        <w:rPr>
          <w:rFonts w:cs="Arial"/>
          <w:color w:val="auto"/>
        </w:rPr>
        <w:t>(2) 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sex offender registry for inclusion in the registry all information required for registration by a registrant as well as the following nonidentifying information regarding the victim or victims:</w:t>
      </w:r>
    </w:p>
    <w:p w14:paraId="097E8BC2" w14:textId="77777777" w:rsidR="004C0FCB" w:rsidRPr="00717D50" w:rsidRDefault="004C0FCB" w:rsidP="00717D50">
      <w:pPr>
        <w:ind w:firstLine="750"/>
        <w:jc w:val="both"/>
        <w:rPr>
          <w:rFonts w:cs="Arial"/>
          <w:color w:val="auto"/>
        </w:rPr>
      </w:pPr>
      <w:r w:rsidRPr="00717D50">
        <w:rPr>
          <w:rFonts w:cs="Arial"/>
          <w:color w:val="auto"/>
        </w:rPr>
        <w:t>(A) His or her sex;</w:t>
      </w:r>
    </w:p>
    <w:p w14:paraId="56C4518A" w14:textId="77777777" w:rsidR="004C0FCB" w:rsidRPr="00717D50" w:rsidRDefault="004C0FCB" w:rsidP="00717D50">
      <w:pPr>
        <w:ind w:firstLine="750"/>
        <w:jc w:val="both"/>
        <w:rPr>
          <w:rFonts w:cs="Arial"/>
          <w:color w:val="auto"/>
        </w:rPr>
      </w:pPr>
      <w:r w:rsidRPr="00717D50">
        <w:rPr>
          <w:rFonts w:cs="Arial"/>
          <w:color w:val="auto"/>
        </w:rPr>
        <w:t>(B) His or her age at the time of the offense; and</w:t>
      </w:r>
    </w:p>
    <w:p w14:paraId="44790096" w14:textId="77777777" w:rsidR="004C0FCB" w:rsidRPr="00717D50" w:rsidRDefault="004C0FCB" w:rsidP="00717D50">
      <w:pPr>
        <w:ind w:firstLine="750"/>
        <w:jc w:val="both"/>
        <w:rPr>
          <w:rFonts w:cs="Arial"/>
          <w:color w:val="auto"/>
        </w:rPr>
      </w:pPr>
      <w:r w:rsidRPr="00717D50">
        <w:rPr>
          <w:rFonts w:cs="Arial"/>
          <w:color w:val="auto"/>
        </w:rPr>
        <w:t>(C) The relationship between the victim and the perpetrator.</w:t>
      </w:r>
    </w:p>
    <w:p w14:paraId="71185215" w14:textId="77777777" w:rsidR="004C0FCB" w:rsidRPr="00717D50" w:rsidRDefault="004C0FCB" w:rsidP="00717D50">
      <w:pPr>
        <w:ind w:firstLine="750"/>
        <w:jc w:val="both"/>
        <w:rPr>
          <w:rFonts w:cs="Arial"/>
          <w:color w:val="auto"/>
        </w:rPr>
      </w:pPr>
      <w:r w:rsidRPr="00717D50">
        <w:rPr>
          <w:rFonts w:cs="Arial"/>
          <w:color w:val="auto"/>
        </w:rPr>
        <w:t>The provisions of this subdivision do not relieve a person required to register pursuant to this section from complying with any provision of this article.</w:t>
      </w:r>
    </w:p>
    <w:p w14:paraId="4D11D66E" w14:textId="0A9BBD4D" w:rsidR="004C0FCB" w:rsidRPr="00717D50" w:rsidRDefault="004C0FCB" w:rsidP="00717D50">
      <w:pPr>
        <w:ind w:firstLine="750"/>
        <w:jc w:val="both"/>
        <w:rPr>
          <w:rFonts w:cs="Arial"/>
          <w:color w:val="auto"/>
        </w:rPr>
      </w:pPr>
      <w:r w:rsidRPr="00717D50">
        <w:rPr>
          <w:rFonts w:cs="Arial"/>
          <w:color w:val="auto"/>
        </w:rPr>
        <w:t xml:space="preserve">(f) For any person determined to be a sexually violent predator, the notice required by §15-12-2(d) of this code </w:t>
      </w:r>
      <w:r w:rsidRPr="00951482">
        <w:rPr>
          <w:rFonts w:cs="Arial"/>
          <w:strike/>
          <w:color w:val="auto"/>
        </w:rPr>
        <w:t>must</w:t>
      </w:r>
      <w:r w:rsidRPr="00717D50">
        <w:rPr>
          <w:rFonts w:cs="Arial"/>
          <w:color w:val="auto"/>
        </w:rPr>
        <w:t xml:space="preserve"> </w:t>
      </w:r>
      <w:r w:rsidR="00951482" w:rsidRPr="00951482">
        <w:rPr>
          <w:rFonts w:cs="Arial"/>
          <w:color w:val="auto"/>
          <w:u w:val="single"/>
        </w:rPr>
        <w:t>shall</w:t>
      </w:r>
      <w:r w:rsidR="00951482">
        <w:rPr>
          <w:rFonts w:cs="Arial"/>
          <w:color w:val="auto"/>
        </w:rPr>
        <w:t xml:space="preserve"> </w:t>
      </w:r>
      <w:r w:rsidRPr="00717D50">
        <w:rPr>
          <w:rFonts w:cs="Arial"/>
          <w:color w:val="auto"/>
        </w:rPr>
        <w:t>also include:</w:t>
      </w:r>
    </w:p>
    <w:p w14:paraId="405C1BE4" w14:textId="77777777" w:rsidR="004C0FCB" w:rsidRPr="00717D50" w:rsidRDefault="004C0FCB" w:rsidP="00717D50">
      <w:pPr>
        <w:ind w:firstLine="750"/>
        <w:jc w:val="both"/>
        <w:rPr>
          <w:rFonts w:cs="Arial"/>
          <w:color w:val="auto"/>
        </w:rPr>
      </w:pPr>
      <w:r w:rsidRPr="00717D50">
        <w:rPr>
          <w:rFonts w:cs="Arial"/>
          <w:color w:val="auto"/>
        </w:rPr>
        <w:t>(1) Identifying factors, including physical characteristics;</w:t>
      </w:r>
    </w:p>
    <w:p w14:paraId="28A6E32E" w14:textId="77777777" w:rsidR="004C0FCB" w:rsidRPr="00717D50" w:rsidRDefault="004C0FCB" w:rsidP="00717D50">
      <w:pPr>
        <w:ind w:firstLine="750"/>
        <w:jc w:val="both"/>
        <w:rPr>
          <w:rFonts w:cs="Arial"/>
          <w:color w:val="auto"/>
        </w:rPr>
      </w:pPr>
      <w:r w:rsidRPr="00717D50">
        <w:rPr>
          <w:rFonts w:cs="Arial"/>
          <w:color w:val="auto"/>
        </w:rPr>
        <w:t>(2) History of the offense; and</w:t>
      </w:r>
    </w:p>
    <w:p w14:paraId="25661E06" w14:textId="77777777" w:rsidR="004C0FCB" w:rsidRPr="00717D50" w:rsidRDefault="004C0FCB" w:rsidP="00717D50">
      <w:pPr>
        <w:ind w:firstLine="750"/>
        <w:jc w:val="both"/>
        <w:rPr>
          <w:rFonts w:cs="Arial"/>
          <w:color w:val="auto"/>
        </w:rPr>
      </w:pPr>
      <w:r w:rsidRPr="00717D50">
        <w:rPr>
          <w:rFonts w:cs="Arial"/>
          <w:color w:val="auto"/>
        </w:rPr>
        <w:lastRenderedPageBreak/>
        <w:t>(3) Documentation of any treatment received for the mental abnormality or personality disorder.</w:t>
      </w:r>
    </w:p>
    <w:p w14:paraId="599A9C80" w14:textId="77777777" w:rsidR="004C0FCB" w:rsidRDefault="004C0FCB" w:rsidP="00717D50">
      <w:pPr>
        <w:ind w:firstLine="750"/>
        <w:jc w:val="both"/>
      </w:pPr>
      <w:r w:rsidRPr="00717D50">
        <w:rPr>
          <w:rFonts w:cs="Arial"/>
          <w:color w:val="auto"/>
        </w:rPr>
        <w:t xml:space="preserve">(g) At the time the person is convicted or found not guilty by reason of mental illness, mental retardation, or addiction in a court of this state of the crimes set forth in §15-12-2(b) of this code, </w:t>
      </w:r>
      <w:r>
        <w:t>the person shall sign in open court a statement acknowledging that he or she understands 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1B72CFEA" w14:textId="77777777" w:rsidR="004C0FCB" w:rsidRPr="00717D50" w:rsidRDefault="004C0FCB" w:rsidP="00717D50">
      <w:pPr>
        <w:ind w:firstLine="750"/>
        <w:jc w:val="both"/>
        <w:outlineLvl w:val="4"/>
        <w:rPr>
          <w:rFonts w:cs="Arial"/>
          <w:color w:val="auto"/>
        </w:rPr>
      </w:pPr>
      <w:r w:rsidRPr="00717D50">
        <w:rPr>
          <w:rFonts w:cs="Arial"/>
          <w:color w:val="auto"/>
        </w:rPr>
        <w:t>(h) The State Police shall maintain a central registry of all persons who register under this article and shall release information only as provided in this article. The information required to be made public by the State Police by §15-12-5(b)(2) of this code is to be accessible through the Internet. Information relating to telephone or electronic paging device numbers a registrant has or uses may not be released through the Internet.</w:t>
      </w:r>
    </w:p>
    <w:p w14:paraId="1E9F0FB0" w14:textId="77777777" w:rsidR="004C0FCB" w:rsidRPr="00717D50" w:rsidRDefault="004C0FCB" w:rsidP="00717D50">
      <w:pPr>
        <w:ind w:firstLine="750"/>
        <w:jc w:val="both"/>
        <w:rPr>
          <w:rFonts w:cs="Arial"/>
          <w:color w:val="auto"/>
        </w:rPr>
      </w:pPr>
      <w:r w:rsidRPr="00717D50">
        <w:rPr>
          <w:rFonts w:cs="Arial"/>
          <w:color w:val="auto"/>
        </w:rPr>
        <w:t>(i) For the purpose of this article, “sexually violent offense” means:</w:t>
      </w:r>
    </w:p>
    <w:p w14:paraId="572997F2" w14:textId="77777777" w:rsidR="004C0FCB" w:rsidRPr="00717D50" w:rsidRDefault="004C0FCB" w:rsidP="00717D50">
      <w:pPr>
        <w:ind w:firstLine="750"/>
        <w:jc w:val="both"/>
        <w:rPr>
          <w:rFonts w:cs="Arial"/>
          <w:color w:val="auto"/>
        </w:rPr>
      </w:pPr>
      <w:r w:rsidRPr="00717D50">
        <w:rPr>
          <w:rFonts w:cs="Arial"/>
          <w:color w:val="auto"/>
        </w:rPr>
        <w:t>(1) Sexual assault in the first degree as set forth in §61-8B-3 of this code, or of a similar provision in another state, federal, or military jurisdiction;</w:t>
      </w:r>
    </w:p>
    <w:p w14:paraId="71B703EA" w14:textId="77777777" w:rsidR="004C0FCB" w:rsidRPr="00717D50" w:rsidRDefault="004C0FCB" w:rsidP="00717D50">
      <w:pPr>
        <w:ind w:firstLine="750"/>
        <w:jc w:val="both"/>
        <w:rPr>
          <w:rFonts w:cs="Arial"/>
          <w:color w:val="auto"/>
        </w:rPr>
      </w:pPr>
      <w:r w:rsidRPr="00717D50">
        <w:rPr>
          <w:rFonts w:cs="Arial"/>
          <w:color w:val="auto"/>
        </w:rPr>
        <w:t>(2) Sexual assault in the second degree as set forth §61-8B-4 of this code, or of a similar provision in another state, federal, or military jurisdiction;</w:t>
      </w:r>
    </w:p>
    <w:p w14:paraId="151E2285" w14:textId="77777777" w:rsidR="004C0FCB" w:rsidRPr="00717D50" w:rsidRDefault="004C0FCB" w:rsidP="00717D50">
      <w:pPr>
        <w:ind w:firstLine="750"/>
        <w:jc w:val="both"/>
        <w:rPr>
          <w:rFonts w:cs="Arial"/>
          <w:color w:val="auto"/>
        </w:rPr>
      </w:pPr>
      <w:r w:rsidRPr="00717D50">
        <w:rPr>
          <w:rFonts w:cs="Arial"/>
          <w:color w:val="auto"/>
        </w:rPr>
        <w:lastRenderedPageBreak/>
        <w:t>(3) Sexual assault of a spouse as set forth in the former provisions of §61-8B-6 of this code, which was repealed by an act of the Legislature during the 2000 legislative session, or of a similar provision in another state, federal, or military jurisdiction;</w:t>
      </w:r>
    </w:p>
    <w:p w14:paraId="401EFB31" w14:textId="77777777" w:rsidR="004C0FCB" w:rsidRPr="00717D50" w:rsidRDefault="004C0FCB" w:rsidP="00717D50">
      <w:pPr>
        <w:ind w:firstLine="750"/>
        <w:jc w:val="both"/>
        <w:outlineLvl w:val="4"/>
        <w:rPr>
          <w:rFonts w:cs="Arial"/>
          <w:color w:val="auto"/>
        </w:rPr>
      </w:pPr>
      <w:r w:rsidRPr="00717D50">
        <w:rPr>
          <w:rFonts w:cs="Arial"/>
          <w:color w:val="auto"/>
        </w:rPr>
        <w:t>(4) Sexual abuse in the first degree as set forth in §61-8B-7 of this code, or of a similar provision in another state, federal, or military jurisdiction;</w:t>
      </w:r>
    </w:p>
    <w:p w14:paraId="7F976D73" w14:textId="77777777" w:rsidR="004C0FCB" w:rsidRPr="00717D50" w:rsidRDefault="004C0FCB" w:rsidP="00717D50">
      <w:pPr>
        <w:ind w:firstLine="750"/>
        <w:jc w:val="both"/>
        <w:rPr>
          <w:rFonts w:cs="Arial"/>
          <w:color w:val="auto"/>
        </w:rPr>
      </w:pPr>
      <w:r w:rsidRPr="00717D50">
        <w:rPr>
          <w:rFonts w:cs="Arial"/>
          <w:color w:val="auto"/>
        </w:rPr>
        <w:t xml:space="preserve"> (j) For purposes of this article, the term “sexually motivated” means that one of the purposes for which a person committed the crime was for any person’s sexual gratification.</w:t>
      </w:r>
    </w:p>
    <w:p w14:paraId="6F4ECF22" w14:textId="77777777" w:rsidR="004C0FCB" w:rsidRPr="00717D50" w:rsidRDefault="004C0FCB" w:rsidP="00717D50">
      <w:pPr>
        <w:ind w:firstLine="750"/>
        <w:jc w:val="both"/>
        <w:rPr>
          <w:rFonts w:cs="Arial"/>
          <w:color w:val="auto"/>
        </w:rPr>
      </w:pPr>
      <w:r w:rsidRPr="00717D50">
        <w:rPr>
          <w:rFonts w:cs="Arial"/>
          <w:color w:val="auto"/>
        </w:rPr>
        <w:t>(k) For purposes of this article, the term “sexually violent predator”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w:t>
      </w:r>
    </w:p>
    <w:p w14:paraId="3D6D3D05" w14:textId="77777777" w:rsidR="004C0FCB" w:rsidRPr="00717D50" w:rsidRDefault="004C0FCB" w:rsidP="00717D50">
      <w:pPr>
        <w:ind w:firstLine="750"/>
        <w:jc w:val="both"/>
        <w:rPr>
          <w:rFonts w:cs="Arial"/>
          <w:color w:val="auto"/>
        </w:rPr>
      </w:pPr>
      <w:r w:rsidRPr="00717D50">
        <w:rPr>
          <w:rFonts w:cs="Arial"/>
          <w:color w:val="auto"/>
        </w:rPr>
        <w:t>(l) For purposes of this article, the term “mental abnormality” means a congenital or acquired condition of a person that affects the emotional or volitional capacity of the person in a manner that predisposes that person to the commission of criminal sexual acts to a degree that makes the person a menace to the health and safety of other persons.</w:t>
      </w:r>
    </w:p>
    <w:p w14:paraId="22CAB16D" w14:textId="77777777" w:rsidR="004C0FCB" w:rsidRPr="00717D50" w:rsidRDefault="004C0FCB" w:rsidP="00717D50">
      <w:pPr>
        <w:ind w:firstLine="750"/>
        <w:jc w:val="both"/>
        <w:rPr>
          <w:rFonts w:cs="Arial"/>
          <w:color w:val="auto"/>
        </w:rPr>
      </w:pPr>
      <w:r w:rsidRPr="00717D50">
        <w:rPr>
          <w:rFonts w:cs="Arial"/>
          <w:color w:val="auto"/>
        </w:rPr>
        <w:t>(m) For purposes of this article, the term “predatory act” means an act directed at a stranger or at a person with whom a relationship has been established or promoted for the primary purpose of victimization.</w:t>
      </w:r>
    </w:p>
    <w:p w14:paraId="55055672" w14:textId="77777777" w:rsidR="004C0FCB" w:rsidRPr="00717D50" w:rsidRDefault="004C0FCB" w:rsidP="00717D50">
      <w:pPr>
        <w:ind w:firstLine="750"/>
        <w:jc w:val="both"/>
        <w:rPr>
          <w:rFonts w:cs="Arial"/>
          <w:color w:val="auto"/>
        </w:rPr>
      </w:pPr>
      <w:r w:rsidRPr="00717D50">
        <w:rPr>
          <w:rFonts w:cs="Arial"/>
          <w:color w:val="auto"/>
        </w:rPr>
        <w:t>(n) For the purposes of this article, the term “business days” means days exclusive of Saturdays, Sundays, and legal holidays as defined in §2-2-1 of this code.</w:t>
      </w:r>
    </w:p>
    <w:p w14:paraId="48D247ED" w14:textId="77777777" w:rsidR="004C0FCB" w:rsidRPr="00717D50" w:rsidRDefault="004C0FCB" w:rsidP="00717D50">
      <w:pPr>
        <w:ind w:firstLine="750"/>
        <w:jc w:val="both"/>
        <w:rPr>
          <w:rFonts w:cs="Arial"/>
          <w:color w:val="auto"/>
        </w:rPr>
        <w:sectPr w:rsidR="004C0FCB" w:rsidRPr="00717D50" w:rsidSect="001764C5">
          <w:type w:val="continuous"/>
          <w:pgSz w:w="12240" w:h="15840" w:code="1"/>
          <w:pgMar w:top="1440" w:right="1440" w:bottom="1440" w:left="1440" w:header="720" w:footer="720" w:gutter="0"/>
          <w:lnNumType w:countBy="1" w:restart="newSection"/>
          <w:cols w:space="720"/>
          <w:titlePg/>
          <w:docGrid w:linePitch="360"/>
        </w:sectPr>
      </w:pPr>
    </w:p>
    <w:p w14:paraId="10AD52FD" w14:textId="6D9C7AEB" w:rsidR="004C0FCB" w:rsidRPr="00717D50" w:rsidRDefault="004C0FCB" w:rsidP="00717D50">
      <w:pPr>
        <w:ind w:firstLine="750"/>
        <w:jc w:val="both"/>
        <w:rPr>
          <w:rFonts w:cs="Arial"/>
          <w:color w:val="auto"/>
        </w:rPr>
      </w:pPr>
      <w:r w:rsidRPr="00717D50">
        <w:rPr>
          <w:rFonts w:cs="Arial"/>
          <w:color w:val="auto"/>
          <w:u w:val="single"/>
        </w:rPr>
        <w:t>(o) A person required to register pursuant to this section shall pay an annual fee of $75 when not incarcerated, to be paid between January 1 and June 30 of each year. The fee shall be collected and u</w:t>
      </w:r>
      <w:r w:rsidR="001E34D9">
        <w:rPr>
          <w:rFonts w:cs="Arial"/>
          <w:color w:val="auto"/>
          <w:u w:val="single"/>
        </w:rPr>
        <w:t>sed</w:t>
      </w:r>
      <w:r w:rsidRPr="00717D50">
        <w:rPr>
          <w:rFonts w:cs="Arial"/>
          <w:color w:val="auto"/>
          <w:u w:val="single"/>
        </w:rPr>
        <w:t xml:space="preserve"> by the State Police to defray costs associated with monitoring sex offenders: </w:t>
      </w:r>
      <w:r w:rsidRPr="00512D12">
        <w:rPr>
          <w:rFonts w:cs="Arial"/>
          <w:i/>
          <w:color w:val="auto"/>
          <w:u w:val="single"/>
        </w:rPr>
        <w:t>Provided</w:t>
      </w:r>
      <w:r w:rsidRPr="00717D50">
        <w:rPr>
          <w:rFonts w:cs="Arial"/>
          <w:color w:val="auto"/>
          <w:u w:val="single"/>
        </w:rPr>
        <w:t xml:space="preserve">, That failure to pay the annual fee under this subsection shall not be </w:t>
      </w:r>
      <w:r w:rsidR="001E34D9">
        <w:rPr>
          <w:rFonts w:cs="Arial"/>
          <w:color w:val="auto"/>
          <w:u w:val="single"/>
        </w:rPr>
        <w:t>considered</w:t>
      </w:r>
      <w:r w:rsidRPr="00717D50">
        <w:rPr>
          <w:rFonts w:cs="Arial"/>
          <w:color w:val="auto"/>
          <w:u w:val="single"/>
        </w:rPr>
        <w:t xml:space="preserve"> a violation of the person’s probation, parole</w:t>
      </w:r>
      <w:r w:rsidR="001E34D9">
        <w:rPr>
          <w:rFonts w:cs="Arial"/>
          <w:color w:val="auto"/>
          <w:u w:val="single"/>
        </w:rPr>
        <w:t>,</w:t>
      </w:r>
      <w:r w:rsidRPr="00717D50">
        <w:rPr>
          <w:rFonts w:cs="Arial"/>
          <w:color w:val="auto"/>
          <w:u w:val="single"/>
        </w:rPr>
        <w:t xml:space="preserve"> or supervised release: </w:t>
      </w:r>
      <w:r w:rsidRPr="00512D12">
        <w:rPr>
          <w:rFonts w:cs="Arial"/>
          <w:i/>
          <w:color w:val="auto"/>
          <w:u w:val="single"/>
        </w:rPr>
        <w:t>Provided, however</w:t>
      </w:r>
      <w:r w:rsidRPr="00717D50">
        <w:rPr>
          <w:rFonts w:cs="Arial"/>
          <w:iCs/>
          <w:color w:val="auto"/>
          <w:u w:val="single"/>
        </w:rPr>
        <w:t xml:space="preserve">, </w:t>
      </w:r>
      <w:r w:rsidRPr="00717D50">
        <w:rPr>
          <w:rFonts w:cs="Arial"/>
          <w:color w:val="auto"/>
          <w:u w:val="single"/>
        </w:rPr>
        <w:t xml:space="preserve">That notice by the State Police that the annual fee has not been paid may be recorded in the office of the </w:t>
      </w:r>
      <w:r w:rsidRPr="00717D50">
        <w:rPr>
          <w:rFonts w:cs="Arial"/>
          <w:color w:val="auto"/>
          <w:u w:val="single"/>
        </w:rPr>
        <w:lastRenderedPageBreak/>
        <w:t>clerk of the county commission where the person is required to register resides</w:t>
      </w:r>
      <w:r w:rsidR="001E34D9">
        <w:rPr>
          <w:rFonts w:cs="Arial"/>
          <w:color w:val="auto"/>
          <w:u w:val="single"/>
        </w:rPr>
        <w:t xml:space="preserve">. The notice </w:t>
      </w:r>
      <w:r w:rsidRPr="00717D50">
        <w:rPr>
          <w:rFonts w:cs="Arial"/>
          <w:color w:val="auto"/>
          <w:u w:val="single"/>
        </w:rPr>
        <w:t xml:space="preserve"> shall have the force and effect of a judgment and  shall be recorded and indexed by the clerk in the judgment lien docket.</w:t>
      </w:r>
    </w:p>
    <w:p w14:paraId="64556E0D" w14:textId="77777777" w:rsidR="004C0FCB" w:rsidRPr="00717D50" w:rsidRDefault="004C0FCB" w:rsidP="00717D50">
      <w:pPr>
        <w:ind w:firstLine="750"/>
        <w:jc w:val="both"/>
        <w:rPr>
          <w:rFonts w:cs="Arial"/>
          <w:color w:val="auto"/>
        </w:rPr>
        <w:sectPr w:rsidR="004C0FCB" w:rsidRPr="00717D50" w:rsidSect="003C5AC3">
          <w:type w:val="continuous"/>
          <w:pgSz w:w="12240" w:h="15840" w:code="1"/>
          <w:pgMar w:top="1440" w:right="1440" w:bottom="1440" w:left="1440" w:header="720" w:footer="720" w:gutter="0"/>
          <w:lnNumType w:countBy="1" w:restart="continuous"/>
          <w:cols w:space="720"/>
          <w:titlePg/>
          <w:docGrid w:linePitch="360"/>
        </w:sectPr>
      </w:pPr>
    </w:p>
    <w:p w14:paraId="2B669343" w14:textId="77777777" w:rsidR="00563BC4" w:rsidRDefault="00F163ED" w:rsidP="00563BC4">
      <w:pPr>
        <w:pStyle w:val="ChapterHeading"/>
        <w:rPr>
          <w:color w:val="auto"/>
        </w:rPr>
      </w:pPr>
      <w:r w:rsidRPr="00050A3A">
        <w:rPr>
          <w:color w:val="auto"/>
        </w:rPr>
        <w:t>CHAPTER 49. CHILD WELFARE.</w:t>
      </w:r>
    </w:p>
    <w:p w14:paraId="40596B19" w14:textId="45F82CEE" w:rsidR="00F163ED" w:rsidRPr="00050A3A" w:rsidRDefault="00F163ED" w:rsidP="00A36A68">
      <w:pPr>
        <w:pStyle w:val="ArticleHeading"/>
      </w:pPr>
      <w:r w:rsidRPr="00050A3A">
        <w:t xml:space="preserve">ARTICLE </w:t>
      </w:r>
      <w:r w:rsidR="00A36A68">
        <w:t>4</w:t>
      </w:r>
      <w:r w:rsidRPr="00050A3A">
        <w:t>.</w:t>
      </w:r>
      <w:r w:rsidR="00A36A68">
        <w:t xml:space="preserve"> Court Actions.</w:t>
      </w:r>
    </w:p>
    <w:p w14:paraId="416E7752" w14:textId="77777777" w:rsidR="00F163ED" w:rsidRPr="00050A3A" w:rsidRDefault="00F163ED" w:rsidP="00A36A68">
      <w:pPr>
        <w:pStyle w:val="ArticleHeading"/>
        <w:sectPr w:rsidR="00F163ED" w:rsidRPr="00050A3A" w:rsidSect="00EB63C5">
          <w:type w:val="continuous"/>
          <w:pgSz w:w="12240" w:h="15840" w:code="1"/>
          <w:pgMar w:top="1440" w:right="1440" w:bottom="1440" w:left="1440" w:header="720" w:footer="720" w:gutter="0"/>
          <w:lnNumType w:countBy="1" w:restart="newSection"/>
          <w:cols w:space="720"/>
          <w:titlePg/>
          <w:docGrid w:linePitch="360"/>
        </w:sectPr>
      </w:pPr>
    </w:p>
    <w:p w14:paraId="45E46B71" w14:textId="77777777" w:rsidR="00F163ED" w:rsidRPr="00050A3A" w:rsidRDefault="00F163ED" w:rsidP="00F163ED">
      <w:pPr>
        <w:pStyle w:val="SectionHeading"/>
        <w:rPr>
          <w:color w:val="auto"/>
        </w:rPr>
      </w:pPr>
      <w:r w:rsidRPr="00050A3A">
        <w:rPr>
          <w:color w:val="auto"/>
        </w:rPr>
        <w:t>§49-4-609. Conviction for offenses against children.</w:t>
      </w:r>
    </w:p>
    <w:p w14:paraId="66FAA20B" w14:textId="5CA56E09" w:rsidR="00F163ED" w:rsidRPr="00050A3A" w:rsidRDefault="00F163ED" w:rsidP="00F163ED">
      <w:pPr>
        <w:pStyle w:val="SectionBody"/>
        <w:rPr>
          <w:color w:val="auto"/>
        </w:rPr>
        <w:sectPr w:rsidR="00F163ED" w:rsidRPr="00050A3A" w:rsidSect="00CD285D">
          <w:type w:val="continuous"/>
          <w:pgSz w:w="12240" w:h="15840" w:code="1"/>
          <w:pgMar w:top="1440" w:right="1440" w:bottom="1440" w:left="1440" w:header="720" w:footer="720" w:gutter="0"/>
          <w:lnNumType w:countBy="1" w:restart="newSection"/>
          <w:cols w:space="720"/>
          <w:titlePg/>
          <w:docGrid w:linePitch="360"/>
        </w:sectPr>
      </w:pPr>
      <w:r w:rsidRPr="00050A3A">
        <w:rPr>
          <w:color w:val="auto"/>
        </w:rPr>
        <w:t xml:space="preserve">In any case where a person is convicted of an offense against a child described in §61-8-12 </w:t>
      </w:r>
      <w:r w:rsidRPr="00050A3A">
        <w:rPr>
          <w:color w:val="auto"/>
          <w:u w:val="single"/>
        </w:rPr>
        <w:t>and §61-8-32</w:t>
      </w:r>
      <w:r w:rsidRPr="00050A3A">
        <w:rPr>
          <w:color w:val="auto"/>
        </w:rPr>
        <w:t xml:space="preserve"> of this code</w:t>
      </w:r>
      <w:r w:rsidR="00512D12">
        <w:rPr>
          <w:color w:val="auto"/>
        </w:rPr>
        <w:t>,</w:t>
      </w:r>
      <w:r w:rsidRPr="00050A3A">
        <w:rPr>
          <w:color w:val="auto"/>
        </w:rPr>
        <w:t xml:space="preserve"> or §61-8B-1 </w:t>
      </w:r>
      <w:r w:rsidRPr="00050A3A">
        <w:rPr>
          <w:i/>
          <w:iCs/>
          <w:color w:val="auto"/>
        </w:rPr>
        <w:t>et seq.</w:t>
      </w:r>
      <w:r w:rsidR="00512D12">
        <w:rPr>
          <w:i/>
          <w:iCs/>
          <w:color w:val="auto"/>
        </w:rPr>
        <w:t>,</w:t>
      </w:r>
      <w:r w:rsidRPr="00050A3A">
        <w:rPr>
          <w:color w:val="auto"/>
        </w:rPr>
        <w:t xml:space="preserve"> or §61-8D-1 </w:t>
      </w:r>
      <w:r w:rsidRPr="00050A3A">
        <w:rPr>
          <w:i/>
          <w:iCs/>
          <w:color w:val="auto"/>
        </w:rPr>
        <w:t>et seq.</w:t>
      </w:r>
      <w:r w:rsidR="00403E28">
        <w:rPr>
          <w:i/>
          <w:iCs/>
          <w:color w:val="auto"/>
        </w:rPr>
        <w:t xml:space="preserve"> </w:t>
      </w:r>
      <w:r w:rsidR="00403E28" w:rsidRPr="00403E28">
        <w:rPr>
          <w:color w:val="auto"/>
        </w:rPr>
        <w:t>of this code</w:t>
      </w:r>
      <w:r w:rsidR="00403E28">
        <w:rPr>
          <w:i/>
          <w:iCs/>
          <w:color w:val="auto"/>
        </w:rPr>
        <w:t xml:space="preserve"> </w:t>
      </w:r>
      <w:r w:rsidRPr="00050A3A">
        <w:rPr>
          <w:color w:val="auto"/>
        </w:rPr>
        <w:t>and the person has custodial, visitation</w:t>
      </w:r>
      <w:r w:rsidR="001E34D9">
        <w:rPr>
          <w:color w:val="auto"/>
        </w:rPr>
        <w:t>,</w:t>
      </w:r>
      <w:r w:rsidRPr="00050A3A">
        <w:rPr>
          <w:color w:val="auto"/>
        </w:rPr>
        <w:t xml:space="preserve"> or other parental rights to the child who is the victim of the offense or to any child who resides in the same household as the victim, the court shall, at the time of sentencing, find that the person is an abusing parent within the meaning of this chapter as to the child victim, and may find that the person is an abusing parent as to any child who resides in the same household as the victim, and the court shall take further steps </w:t>
      </w:r>
      <w:r w:rsidRPr="001E34D9">
        <w:rPr>
          <w:strike/>
          <w:color w:val="auto"/>
        </w:rPr>
        <w:t>as are</w:t>
      </w:r>
      <w:r w:rsidRPr="00050A3A">
        <w:rPr>
          <w:color w:val="auto"/>
        </w:rPr>
        <w:t xml:space="preserve"> required by this article.</w:t>
      </w:r>
    </w:p>
    <w:p w14:paraId="38277197" w14:textId="77777777" w:rsidR="00F163ED" w:rsidRPr="00050A3A" w:rsidRDefault="00F163ED" w:rsidP="00F163ED">
      <w:pPr>
        <w:pStyle w:val="ChapterHeading"/>
        <w:rPr>
          <w:color w:val="auto"/>
        </w:rPr>
      </w:pPr>
      <w:r w:rsidRPr="00050A3A">
        <w:rPr>
          <w:color w:val="auto"/>
        </w:rPr>
        <w:t>CHAPTER 61. CRIMES AND THEIR PUNISHMENT.</w:t>
      </w:r>
    </w:p>
    <w:p w14:paraId="3F6B99A4" w14:textId="6FDD00B4" w:rsidR="00563BC4" w:rsidRPr="00563BC4" w:rsidRDefault="00F163ED" w:rsidP="00563BC4">
      <w:pPr>
        <w:pStyle w:val="ArticleHeading"/>
        <w:rPr>
          <w:color w:val="auto"/>
        </w:rPr>
      </w:pPr>
      <w:r w:rsidRPr="00050A3A">
        <w:rPr>
          <w:color w:val="auto"/>
        </w:rPr>
        <w:t>ARTICLE 8. CRIMES AGAINST CHASTITY, MORALITY AND DECENCY.</w:t>
      </w:r>
    </w:p>
    <w:p w14:paraId="6F0E7AAB" w14:textId="2B7E1312" w:rsidR="00563BC4" w:rsidRPr="00A634B7" w:rsidRDefault="00563BC4" w:rsidP="00563BC4">
      <w:pPr>
        <w:suppressLineNumbers/>
        <w:ind w:left="720" w:hanging="720"/>
        <w:jc w:val="both"/>
        <w:outlineLvl w:val="3"/>
        <w:rPr>
          <w:rFonts w:cs="Arial"/>
          <w:b/>
          <w:color w:val="auto"/>
          <w:u w:val="single"/>
        </w:rPr>
      </w:pPr>
      <w:r w:rsidRPr="00A634B7">
        <w:rPr>
          <w:rFonts w:cs="Arial"/>
          <w:b/>
          <w:color w:val="auto"/>
          <w:u w:val="single"/>
        </w:rPr>
        <w:t>§61-8-32</w:t>
      </w:r>
      <w:r w:rsidR="0038332D">
        <w:rPr>
          <w:rFonts w:cs="Arial"/>
          <w:b/>
          <w:color w:val="auto"/>
          <w:u w:val="single"/>
        </w:rPr>
        <w:t>.</w:t>
      </w:r>
      <w:r w:rsidRPr="00A634B7">
        <w:rPr>
          <w:rFonts w:cs="Arial"/>
          <w:b/>
          <w:color w:val="auto"/>
          <w:u w:val="single"/>
        </w:rPr>
        <w:t xml:space="preserve"> Soliciting a minor; penalties.</w:t>
      </w:r>
    </w:p>
    <w:p w14:paraId="1984F65F" w14:textId="0B1C7615" w:rsidR="00563BC4" w:rsidRPr="00A634B7" w:rsidRDefault="00A634B7" w:rsidP="00717D50">
      <w:pPr>
        <w:ind w:firstLine="750"/>
        <w:jc w:val="both"/>
        <w:outlineLvl w:val="4"/>
        <w:rPr>
          <w:rFonts w:cs="Arial"/>
          <w:color w:val="auto"/>
          <w:u w:val="single"/>
        </w:rPr>
      </w:pPr>
      <w:r>
        <w:rPr>
          <w:rFonts w:cs="Arial"/>
          <w:color w:val="auto"/>
          <w:u w:val="single"/>
        </w:rPr>
        <w:t>(a)</w:t>
      </w:r>
      <w:r w:rsidR="00B7479D">
        <w:rPr>
          <w:rFonts w:cs="Arial"/>
          <w:color w:val="auto"/>
          <w:u w:val="single"/>
        </w:rPr>
        <w:t xml:space="preserve"> </w:t>
      </w:r>
      <w:r w:rsidR="00563BC4" w:rsidRPr="00A634B7">
        <w:rPr>
          <w:rFonts w:cs="Arial"/>
          <w:color w:val="auto"/>
          <w:u w:val="single"/>
        </w:rPr>
        <w:t xml:space="preserve">Any person 18 years of age and older who </w:t>
      </w:r>
      <w:r w:rsidR="00AE448E" w:rsidRPr="00A634B7">
        <w:rPr>
          <w:rFonts w:cs="Arial"/>
          <w:color w:val="auto"/>
          <w:u w:val="single"/>
        </w:rPr>
        <w:t xml:space="preserve">solicits </w:t>
      </w:r>
      <w:r w:rsidR="00563BC4" w:rsidRPr="00A634B7">
        <w:rPr>
          <w:rFonts w:cs="Arial"/>
          <w:color w:val="auto"/>
          <w:u w:val="single"/>
        </w:rPr>
        <w:t>a minor</w:t>
      </w:r>
      <w:r w:rsidR="00512D12">
        <w:rPr>
          <w:rFonts w:cs="Arial"/>
          <w:color w:val="auto"/>
          <w:u w:val="single"/>
        </w:rPr>
        <w:t>,</w:t>
      </w:r>
      <w:r w:rsidR="00563BC4" w:rsidRPr="00A634B7">
        <w:rPr>
          <w:rFonts w:cs="Arial"/>
          <w:color w:val="auto"/>
          <w:u w:val="single"/>
        </w:rPr>
        <w:t xml:space="preserve"> who is at least four years younger than him or her to engage in any sexual activity or </w:t>
      </w:r>
      <w:r w:rsidR="00AE448E" w:rsidRPr="00A634B7">
        <w:rPr>
          <w:rFonts w:cs="Arial"/>
          <w:color w:val="auto"/>
          <w:u w:val="single"/>
        </w:rPr>
        <w:t xml:space="preserve">sexual </w:t>
      </w:r>
      <w:r w:rsidR="00563BC4" w:rsidRPr="00A634B7">
        <w:rPr>
          <w:rFonts w:cs="Arial"/>
          <w:color w:val="auto"/>
          <w:u w:val="single"/>
        </w:rPr>
        <w:t>conduct with the minor which constitutes a felony under this code</w:t>
      </w:r>
      <w:r w:rsidR="00512D12">
        <w:rPr>
          <w:rFonts w:cs="Arial"/>
          <w:color w:val="auto"/>
          <w:u w:val="single"/>
        </w:rPr>
        <w:t>,</w:t>
      </w:r>
      <w:r w:rsidR="00563BC4" w:rsidRPr="00A634B7">
        <w:rPr>
          <w:rFonts w:cs="Arial"/>
          <w:color w:val="auto"/>
          <w:u w:val="single"/>
        </w:rPr>
        <w:t xml:space="preserve"> is guilty of a felony and, upon conviction thereof</w:t>
      </w:r>
      <w:r w:rsidR="00512D12">
        <w:rPr>
          <w:rFonts w:cs="Arial"/>
          <w:color w:val="auto"/>
          <w:u w:val="single"/>
        </w:rPr>
        <w:t>,</w:t>
      </w:r>
      <w:r w:rsidR="00563BC4" w:rsidRPr="00A634B7">
        <w:rPr>
          <w:rFonts w:cs="Arial"/>
          <w:color w:val="auto"/>
          <w:u w:val="single"/>
        </w:rPr>
        <w:t xml:space="preserve"> shall be fined not more </w:t>
      </w:r>
      <w:r w:rsidR="00512D12" w:rsidRPr="00A634B7">
        <w:rPr>
          <w:rFonts w:cs="Arial"/>
          <w:color w:val="auto"/>
          <w:u w:val="single"/>
        </w:rPr>
        <w:t>than</w:t>
      </w:r>
      <w:r w:rsidR="00563BC4" w:rsidRPr="00A634B7">
        <w:rPr>
          <w:rFonts w:cs="Arial"/>
          <w:color w:val="auto"/>
          <w:u w:val="single"/>
        </w:rPr>
        <w:t xml:space="preserve"> $5,000</w:t>
      </w:r>
      <w:r w:rsidR="00512D12">
        <w:rPr>
          <w:rFonts w:cs="Arial"/>
          <w:color w:val="auto"/>
          <w:u w:val="single"/>
        </w:rPr>
        <w:t>,</w:t>
      </w:r>
      <w:r w:rsidR="00563BC4" w:rsidRPr="00A634B7">
        <w:rPr>
          <w:rFonts w:cs="Arial"/>
          <w:color w:val="auto"/>
          <w:u w:val="single"/>
        </w:rPr>
        <w:t xml:space="preserve"> or imprisoned in a state correctional facility not less </w:t>
      </w:r>
      <w:r w:rsidR="00486EB1" w:rsidRPr="00A634B7">
        <w:rPr>
          <w:rFonts w:cs="Arial"/>
          <w:color w:val="auto"/>
          <w:u w:val="single"/>
        </w:rPr>
        <w:t>than</w:t>
      </w:r>
      <w:r w:rsidR="00563BC4" w:rsidRPr="00A634B7">
        <w:rPr>
          <w:rFonts w:cs="Arial"/>
          <w:color w:val="auto"/>
          <w:u w:val="single"/>
        </w:rPr>
        <w:t xml:space="preserve"> two nor more tha</w:t>
      </w:r>
      <w:r w:rsidR="001E34D9">
        <w:rPr>
          <w:rFonts w:cs="Arial"/>
          <w:color w:val="auto"/>
          <w:u w:val="single"/>
        </w:rPr>
        <w:t xml:space="preserve">n </w:t>
      </w:r>
      <w:r w:rsidR="00563BC4" w:rsidRPr="00A634B7">
        <w:rPr>
          <w:rFonts w:cs="Arial"/>
          <w:color w:val="auto"/>
          <w:u w:val="single"/>
        </w:rPr>
        <w:t>10 years</w:t>
      </w:r>
      <w:r w:rsidR="00486EB1">
        <w:rPr>
          <w:rFonts w:cs="Arial"/>
          <w:color w:val="auto"/>
          <w:u w:val="single"/>
        </w:rPr>
        <w:t>,</w:t>
      </w:r>
      <w:r w:rsidR="00563BC4" w:rsidRPr="00A634B7">
        <w:rPr>
          <w:rFonts w:cs="Arial"/>
          <w:color w:val="auto"/>
          <w:u w:val="single"/>
        </w:rPr>
        <w:t xml:space="preserve"> or both fined and imprisoned.</w:t>
      </w:r>
    </w:p>
    <w:p w14:paraId="3D889F1B" w14:textId="35B1504C" w:rsidR="00F163ED" w:rsidRPr="00A634B7" w:rsidRDefault="00F163ED" w:rsidP="00717D50">
      <w:pPr>
        <w:ind w:firstLine="750"/>
        <w:jc w:val="both"/>
        <w:rPr>
          <w:rFonts w:cs="Arial"/>
          <w:color w:val="auto"/>
          <w:u w:val="single"/>
        </w:rPr>
      </w:pPr>
      <w:r w:rsidRPr="00A634B7">
        <w:rPr>
          <w:rFonts w:cs="Arial"/>
          <w:color w:val="auto"/>
          <w:u w:val="single"/>
        </w:rPr>
        <w:t>(b)</w:t>
      </w:r>
      <w:r w:rsidR="00B7479D">
        <w:rPr>
          <w:rFonts w:cs="Arial"/>
          <w:color w:val="auto"/>
          <w:u w:val="single"/>
        </w:rPr>
        <w:t xml:space="preserve"> </w:t>
      </w:r>
      <w:r w:rsidR="001361B4" w:rsidRPr="00A634B7">
        <w:rPr>
          <w:rFonts w:cs="Arial"/>
          <w:color w:val="auto"/>
          <w:u w:val="single"/>
        </w:rPr>
        <w:t>Notwithstanding the penalty provision in subsection (a) of this section, for</w:t>
      </w:r>
      <w:r w:rsidR="00A634B7">
        <w:rPr>
          <w:rFonts w:cs="Arial"/>
          <w:color w:val="auto"/>
          <w:u w:val="single"/>
        </w:rPr>
        <w:t xml:space="preserve"> a</w:t>
      </w:r>
      <w:r w:rsidR="00AE448E" w:rsidRPr="00A634B7">
        <w:rPr>
          <w:rFonts w:cs="Arial"/>
          <w:color w:val="auto"/>
          <w:u w:val="single"/>
        </w:rPr>
        <w:t xml:space="preserve"> </w:t>
      </w:r>
      <w:r w:rsidR="001361B4" w:rsidRPr="00A634B7">
        <w:rPr>
          <w:rFonts w:cs="Arial"/>
          <w:color w:val="auto"/>
          <w:u w:val="single"/>
        </w:rPr>
        <w:t xml:space="preserve">second and </w:t>
      </w:r>
      <w:r w:rsidR="00AE448E" w:rsidRPr="00A634B7">
        <w:rPr>
          <w:rFonts w:cs="Arial"/>
          <w:color w:val="auto"/>
          <w:u w:val="single"/>
        </w:rPr>
        <w:t>subsequent violation</w:t>
      </w:r>
      <w:r w:rsidR="001361B4" w:rsidRPr="00A634B7">
        <w:rPr>
          <w:rFonts w:cs="Arial"/>
          <w:color w:val="auto"/>
          <w:u w:val="single"/>
        </w:rPr>
        <w:t>s of subsection (a)</w:t>
      </w:r>
      <w:r w:rsidRPr="00A634B7">
        <w:rPr>
          <w:rFonts w:cs="Arial"/>
          <w:color w:val="auto"/>
          <w:u w:val="single"/>
        </w:rPr>
        <w:t>,</w:t>
      </w:r>
      <w:r w:rsidR="001361B4" w:rsidRPr="00A634B7">
        <w:rPr>
          <w:rFonts w:cs="Arial"/>
          <w:color w:val="auto"/>
          <w:u w:val="single"/>
        </w:rPr>
        <w:t xml:space="preserve"> the penalty</w:t>
      </w:r>
      <w:r w:rsidRPr="00A634B7">
        <w:rPr>
          <w:rFonts w:cs="Arial"/>
          <w:color w:val="auto"/>
          <w:u w:val="single"/>
        </w:rPr>
        <w:t xml:space="preserve">  shall be imprison</w:t>
      </w:r>
      <w:r w:rsidR="001361B4" w:rsidRPr="00A634B7">
        <w:rPr>
          <w:rFonts w:cs="Arial"/>
          <w:color w:val="auto"/>
          <w:u w:val="single"/>
        </w:rPr>
        <w:t>ment</w:t>
      </w:r>
      <w:r w:rsidRPr="00A634B7">
        <w:rPr>
          <w:rFonts w:cs="Arial"/>
          <w:color w:val="auto"/>
          <w:u w:val="single"/>
        </w:rPr>
        <w:t xml:space="preserve"> in a state correctional facility</w:t>
      </w:r>
      <w:r w:rsidR="001361B4" w:rsidRPr="00A634B7">
        <w:rPr>
          <w:rFonts w:cs="Arial"/>
          <w:color w:val="auto"/>
          <w:u w:val="single"/>
        </w:rPr>
        <w:t xml:space="preserve"> for</w:t>
      </w:r>
      <w:r w:rsidR="004D7B6A">
        <w:rPr>
          <w:rFonts w:cs="Arial"/>
          <w:color w:val="auto"/>
          <w:u w:val="single"/>
        </w:rPr>
        <w:t xml:space="preserve"> </w:t>
      </w:r>
      <w:r w:rsidRPr="00A634B7">
        <w:rPr>
          <w:rFonts w:cs="Arial"/>
          <w:color w:val="auto"/>
          <w:u w:val="single"/>
        </w:rPr>
        <w:t>not more than 20 years, or</w:t>
      </w:r>
      <w:r w:rsidR="001361B4" w:rsidRPr="00A634B7">
        <w:rPr>
          <w:rFonts w:cs="Arial"/>
          <w:color w:val="auto"/>
          <w:u w:val="single"/>
        </w:rPr>
        <w:t xml:space="preserve"> a</w:t>
      </w:r>
      <w:r w:rsidRPr="00A634B7">
        <w:rPr>
          <w:rFonts w:cs="Arial"/>
          <w:color w:val="auto"/>
          <w:u w:val="single"/>
        </w:rPr>
        <w:t xml:space="preserve"> fine</w:t>
      </w:r>
      <w:r w:rsidR="001361B4" w:rsidRPr="00A634B7">
        <w:rPr>
          <w:rFonts w:cs="Arial"/>
          <w:color w:val="auto"/>
          <w:u w:val="single"/>
        </w:rPr>
        <w:t xml:space="preserve"> of</w:t>
      </w:r>
      <w:r w:rsidRPr="00A634B7">
        <w:rPr>
          <w:rFonts w:cs="Arial"/>
          <w:color w:val="auto"/>
          <w:u w:val="single"/>
        </w:rPr>
        <w:t xml:space="preserve"> not more than $25,000, or both</w:t>
      </w:r>
      <w:r w:rsidR="001962BC" w:rsidRPr="00A634B7">
        <w:rPr>
          <w:rFonts w:cs="Arial"/>
          <w:color w:val="auto"/>
          <w:u w:val="single"/>
        </w:rPr>
        <w:t xml:space="preserve"> imprison</w:t>
      </w:r>
      <w:r w:rsidR="001361B4" w:rsidRPr="00A634B7">
        <w:rPr>
          <w:rFonts w:cs="Arial"/>
          <w:color w:val="auto"/>
          <w:u w:val="single"/>
        </w:rPr>
        <w:t>ment</w:t>
      </w:r>
      <w:r w:rsidRPr="00A634B7">
        <w:rPr>
          <w:rFonts w:cs="Arial"/>
          <w:color w:val="auto"/>
          <w:u w:val="single"/>
        </w:rPr>
        <w:t xml:space="preserve"> and fine.</w:t>
      </w:r>
    </w:p>
    <w:sectPr w:rsidR="00F163ED" w:rsidRPr="00A634B7" w:rsidSect="00B747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9C84" w14:textId="77777777" w:rsidR="00F811E2" w:rsidRPr="00B844FE" w:rsidRDefault="00F811E2" w:rsidP="00B844FE">
      <w:r>
        <w:separator/>
      </w:r>
    </w:p>
  </w:endnote>
  <w:endnote w:type="continuationSeparator" w:id="0">
    <w:p w14:paraId="62B877B6" w14:textId="77777777" w:rsidR="00F811E2" w:rsidRPr="00B844FE" w:rsidRDefault="00F811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72D4" w14:textId="77777777" w:rsidR="00F163ED" w:rsidRDefault="00F163ED" w:rsidP="00F163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70FF44" w14:textId="77777777" w:rsidR="00F163ED" w:rsidRPr="00F163ED" w:rsidRDefault="00F163ED" w:rsidP="00F16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3DD2" w14:textId="77777777" w:rsidR="00F163ED" w:rsidRDefault="00F163ED" w:rsidP="00F163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A665EC" w14:textId="77777777" w:rsidR="00F163ED" w:rsidRPr="00F163ED" w:rsidRDefault="00F163ED" w:rsidP="00F16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A841" w14:textId="77777777" w:rsidR="00F811E2" w:rsidRPr="00B844FE" w:rsidRDefault="00F811E2" w:rsidP="00B844FE">
      <w:r>
        <w:separator/>
      </w:r>
    </w:p>
  </w:footnote>
  <w:footnote w:type="continuationSeparator" w:id="0">
    <w:p w14:paraId="5D1CB47C" w14:textId="77777777" w:rsidR="00F811E2" w:rsidRPr="00B844FE" w:rsidRDefault="00F811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3689" w14:textId="77777777" w:rsidR="00F163ED" w:rsidRPr="00F163ED" w:rsidRDefault="00F163ED" w:rsidP="00F163ED">
    <w:pPr>
      <w:pStyle w:val="Header"/>
    </w:pPr>
    <w:r>
      <w:t>CS for SB 532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70E0" w14:textId="77777777" w:rsidR="00F163ED" w:rsidRPr="00F163ED" w:rsidRDefault="00F163ED" w:rsidP="00F163ED">
    <w:pPr>
      <w:pStyle w:val="Header"/>
    </w:pPr>
    <w:r>
      <w:t>CS for SB 532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CD1"/>
    <w:multiLevelType w:val="hybridMultilevel"/>
    <w:tmpl w:val="CFE4F1B4"/>
    <w:lvl w:ilvl="0" w:tplc="03C4B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7654C"/>
    <w:multiLevelType w:val="hybridMultilevel"/>
    <w:tmpl w:val="0B507C10"/>
    <w:lvl w:ilvl="0" w:tplc="0AB8B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94104"/>
    <w:multiLevelType w:val="hybridMultilevel"/>
    <w:tmpl w:val="A4083EA6"/>
    <w:lvl w:ilvl="0" w:tplc="B6FEAF04">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F5240DD"/>
    <w:multiLevelType w:val="hybridMultilevel"/>
    <w:tmpl w:val="5554076E"/>
    <w:lvl w:ilvl="0" w:tplc="30601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8457934">
    <w:abstractNumId w:val="3"/>
  </w:num>
  <w:num w:numId="2" w16cid:durableId="1359969986">
    <w:abstractNumId w:val="3"/>
  </w:num>
  <w:num w:numId="3" w16cid:durableId="31536798">
    <w:abstractNumId w:val="0"/>
  </w:num>
  <w:num w:numId="4" w16cid:durableId="93331174">
    <w:abstractNumId w:val="4"/>
  </w:num>
  <w:num w:numId="5" w16cid:durableId="1665815249">
    <w:abstractNumId w:val="2"/>
  </w:num>
  <w:num w:numId="6" w16cid:durableId="708533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E2"/>
    <w:rsid w:val="00002112"/>
    <w:rsid w:val="0000526A"/>
    <w:rsid w:val="00085D22"/>
    <w:rsid w:val="000C5C77"/>
    <w:rsid w:val="0010070F"/>
    <w:rsid w:val="001361B4"/>
    <w:rsid w:val="0015112E"/>
    <w:rsid w:val="001552E7"/>
    <w:rsid w:val="001562F7"/>
    <w:rsid w:val="001566B4"/>
    <w:rsid w:val="00175B38"/>
    <w:rsid w:val="001962BC"/>
    <w:rsid w:val="001C279E"/>
    <w:rsid w:val="001D459E"/>
    <w:rsid w:val="001E34D9"/>
    <w:rsid w:val="00230763"/>
    <w:rsid w:val="0027011C"/>
    <w:rsid w:val="00274200"/>
    <w:rsid w:val="00275740"/>
    <w:rsid w:val="002A0269"/>
    <w:rsid w:val="002A398F"/>
    <w:rsid w:val="00301F44"/>
    <w:rsid w:val="00303684"/>
    <w:rsid w:val="003143F5"/>
    <w:rsid w:val="00314854"/>
    <w:rsid w:val="00365920"/>
    <w:rsid w:val="0038332D"/>
    <w:rsid w:val="003C51CD"/>
    <w:rsid w:val="003C5AC3"/>
    <w:rsid w:val="00403E28"/>
    <w:rsid w:val="00410475"/>
    <w:rsid w:val="004247A2"/>
    <w:rsid w:val="0044214C"/>
    <w:rsid w:val="00486EB1"/>
    <w:rsid w:val="004B2795"/>
    <w:rsid w:val="004C0FCB"/>
    <w:rsid w:val="004C13DD"/>
    <w:rsid w:val="004D7B6A"/>
    <w:rsid w:val="004E3441"/>
    <w:rsid w:val="00502F19"/>
    <w:rsid w:val="00512D12"/>
    <w:rsid w:val="00563BC4"/>
    <w:rsid w:val="00571DC3"/>
    <w:rsid w:val="005A5366"/>
    <w:rsid w:val="00623BEF"/>
    <w:rsid w:val="00637E73"/>
    <w:rsid w:val="006565E8"/>
    <w:rsid w:val="006865E9"/>
    <w:rsid w:val="00691F3E"/>
    <w:rsid w:val="00694BFB"/>
    <w:rsid w:val="006A106B"/>
    <w:rsid w:val="006C523D"/>
    <w:rsid w:val="006D4036"/>
    <w:rsid w:val="00717D50"/>
    <w:rsid w:val="007C13D1"/>
    <w:rsid w:val="007E02CF"/>
    <w:rsid w:val="007F1CF5"/>
    <w:rsid w:val="0081249D"/>
    <w:rsid w:val="00834EDE"/>
    <w:rsid w:val="0084184F"/>
    <w:rsid w:val="008736AA"/>
    <w:rsid w:val="008D275D"/>
    <w:rsid w:val="00951482"/>
    <w:rsid w:val="00952402"/>
    <w:rsid w:val="00980327"/>
    <w:rsid w:val="009F1067"/>
    <w:rsid w:val="00A31E01"/>
    <w:rsid w:val="00A35B03"/>
    <w:rsid w:val="00A36A68"/>
    <w:rsid w:val="00A527AD"/>
    <w:rsid w:val="00A634B7"/>
    <w:rsid w:val="00A718CF"/>
    <w:rsid w:val="00A72E7C"/>
    <w:rsid w:val="00AA64B3"/>
    <w:rsid w:val="00AC1A7B"/>
    <w:rsid w:val="00AC3B58"/>
    <w:rsid w:val="00AC5426"/>
    <w:rsid w:val="00AE448E"/>
    <w:rsid w:val="00AE48A0"/>
    <w:rsid w:val="00AE61BE"/>
    <w:rsid w:val="00B16F25"/>
    <w:rsid w:val="00B24422"/>
    <w:rsid w:val="00B7479D"/>
    <w:rsid w:val="00B80C20"/>
    <w:rsid w:val="00B844FE"/>
    <w:rsid w:val="00BC562B"/>
    <w:rsid w:val="00BE6625"/>
    <w:rsid w:val="00C33014"/>
    <w:rsid w:val="00C33434"/>
    <w:rsid w:val="00C34869"/>
    <w:rsid w:val="00C42EB6"/>
    <w:rsid w:val="00C62C87"/>
    <w:rsid w:val="00C85096"/>
    <w:rsid w:val="00CB20EF"/>
    <w:rsid w:val="00CD12CB"/>
    <w:rsid w:val="00CD36CF"/>
    <w:rsid w:val="00CD3F81"/>
    <w:rsid w:val="00CF1DCA"/>
    <w:rsid w:val="00D579FC"/>
    <w:rsid w:val="00DD04C7"/>
    <w:rsid w:val="00DE526B"/>
    <w:rsid w:val="00DF199D"/>
    <w:rsid w:val="00DF4120"/>
    <w:rsid w:val="00E01542"/>
    <w:rsid w:val="00E365F1"/>
    <w:rsid w:val="00E4420B"/>
    <w:rsid w:val="00E62F48"/>
    <w:rsid w:val="00E831B3"/>
    <w:rsid w:val="00EB203E"/>
    <w:rsid w:val="00EE70CB"/>
    <w:rsid w:val="00EF6030"/>
    <w:rsid w:val="00F163ED"/>
    <w:rsid w:val="00F23775"/>
    <w:rsid w:val="00F41CA2"/>
    <w:rsid w:val="00F443C0"/>
    <w:rsid w:val="00F50749"/>
    <w:rsid w:val="00F62EFB"/>
    <w:rsid w:val="00F67BEC"/>
    <w:rsid w:val="00F811E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8605B"/>
  <w15:chartTrackingRefBased/>
  <w15:docId w15:val="{05ACC991-69B0-44C6-8B95-589E3306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C0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F163ED"/>
    <w:rPr>
      <w:rFonts w:eastAsia="Calibri"/>
      <w:color w:val="000000"/>
    </w:rPr>
  </w:style>
  <w:style w:type="character" w:customStyle="1" w:styleId="SectionHeadingChar">
    <w:name w:val="Section Heading Char"/>
    <w:link w:val="SectionHeading"/>
    <w:rsid w:val="00F163ED"/>
    <w:rPr>
      <w:rFonts w:eastAsia="Calibri"/>
      <w:b/>
      <w:color w:val="000000"/>
    </w:rPr>
  </w:style>
  <w:style w:type="character" w:styleId="PageNumber">
    <w:name w:val="page number"/>
    <w:basedOn w:val="DefaultParagraphFont"/>
    <w:uiPriority w:val="99"/>
    <w:semiHidden/>
    <w:locked/>
    <w:rsid w:val="00F1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2D6D1EC7A49F1962D29895BA3F40D"/>
        <w:category>
          <w:name w:val="General"/>
          <w:gallery w:val="placeholder"/>
        </w:category>
        <w:types>
          <w:type w:val="bbPlcHdr"/>
        </w:types>
        <w:behaviors>
          <w:behavior w:val="content"/>
        </w:behaviors>
        <w:guid w:val="{4F755CA4-9C5B-488E-B6AC-232545BC3EDE}"/>
      </w:docPartPr>
      <w:docPartBody>
        <w:p w:rsidR="007251E0" w:rsidRDefault="003C19E3">
          <w:pPr>
            <w:pStyle w:val="CA22D6D1EC7A49F1962D29895BA3F40D"/>
          </w:pPr>
          <w:r w:rsidRPr="00B844FE">
            <w:t>Prefix Text</w:t>
          </w:r>
        </w:p>
      </w:docPartBody>
    </w:docPart>
    <w:docPart>
      <w:docPartPr>
        <w:name w:val="D653DAED75E742849BA8B2CAC1E1CE79"/>
        <w:category>
          <w:name w:val="General"/>
          <w:gallery w:val="placeholder"/>
        </w:category>
        <w:types>
          <w:type w:val="bbPlcHdr"/>
        </w:types>
        <w:behaviors>
          <w:behavior w:val="content"/>
        </w:behaviors>
        <w:guid w:val="{6A24E29A-B2DE-4410-8F4C-7E0A3B8CA61E}"/>
      </w:docPartPr>
      <w:docPartBody>
        <w:p w:rsidR="007251E0" w:rsidRDefault="003C19E3">
          <w:pPr>
            <w:pStyle w:val="D653DAED75E742849BA8B2CAC1E1CE79"/>
          </w:pPr>
          <w:r w:rsidRPr="00B844FE">
            <w:t>[Type here]</w:t>
          </w:r>
        </w:p>
      </w:docPartBody>
    </w:docPart>
    <w:docPart>
      <w:docPartPr>
        <w:name w:val="A98413E60B1B4C94A2706B7D084C3CA7"/>
        <w:category>
          <w:name w:val="General"/>
          <w:gallery w:val="placeholder"/>
        </w:category>
        <w:types>
          <w:type w:val="bbPlcHdr"/>
        </w:types>
        <w:behaviors>
          <w:behavior w:val="content"/>
        </w:behaviors>
        <w:guid w:val="{545197F8-82CB-4DF3-8EC1-1D4C2B2995BF}"/>
      </w:docPartPr>
      <w:docPartBody>
        <w:p w:rsidR="007251E0" w:rsidRDefault="003C19E3">
          <w:pPr>
            <w:pStyle w:val="A98413E60B1B4C94A2706B7D084C3CA7"/>
          </w:pPr>
          <w:r w:rsidRPr="00B844FE">
            <w:t>Number</w:t>
          </w:r>
        </w:p>
      </w:docPartBody>
    </w:docPart>
    <w:docPart>
      <w:docPartPr>
        <w:name w:val="E8AA0A13B1AD4E19BFCDD1FE1B8815FF"/>
        <w:category>
          <w:name w:val="General"/>
          <w:gallery w:val="placeholder"/>
        </w:category>
        <w:types>
          <w:type w:val="bbPlcHdr"/>
        </w:types>
        <w:behaviors>
          <w:behavior w:val="content"/>
        </w:behaviors>
        <w:guid w:val="{BB24326B-7814-488D-9385-DF96E2D8E518}"/>
      </w:docPartPr>
      <w:docPartBody>
        <w:p w:rsidR="007251E0" w:rsidRDefault="003C19E3">
          <w:pPr>
            <w:pStyle w:val="E8AA0A13B1AD4E19BFCDD1FE1B8815FF"/>
          </w:pPr>
          <w:r>
            <w:rPr>
              <w:rStyle w:val="PlaceholderText"/>
            </w:rPr>
            <w:t>Enter References</w:t>
          </w:r>
        </w:p>
      </w:docPartBody>
    </w:docPart>
    <w:docPart>
      <w:docPartPr>
        <w:name w:val="BD790D2483E24581A8F92F817897AF6A"/>
        <w:category>
          <w:name w:val="General"/>
          <w:gallery w:val="placeholder"/>
        </w:category>
        <w:types>
          <w:type w:val="bbPlcHdr"/>
        </w:types>
        <w:behaviors>
          <w:behavior w:val="content"/>
        </w:behaviors>
        <w:guid w:val="{2C9E219B-CAA6-42BD-A6E8-9A2508D79D7A}"/>
      </w:docPartPr>
      <w:docPartBody>
        <w:p w:rsidR="007251E0" w:rsidRDefault="003C19E3">
          <w:pPr>
            <w:pStyle w:val="BD790D2483E24581A8F92F817897AF6A"/>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E3"/>
    <w:rsid w:val="003C19E3"/>
    <w:rsid w:val="0072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22D6D1EC7A49F1962D29895BA3F40D">
    <w:name w:val="CA22D6D1EC7A49F1962D29895BA3F40D"/>
  </w:style>
  <w:style w:type="paragraph" w:customStyle="1" w:styleId="D653DAED75E742849BA8B2CAC1E1CE79">
    <w:name w:val="D653DAED75E742849BA8B2CAC1E1CE79"/>
  </w:style>
  <w:style w:type="paragraph" w:customStyle="1" w:styleId="A98413E60B1B4C94A2706B7D084C3CA7">
    <w:name w:val="A98413E60B1B4C94A2706B7D084C3CA7"/>
  </w:style>
  <w:style w:type="character" w:styleId="PlaceholderText">
    <w:name w:val="Placeholder Text"/>
    <w:basedOn w:val="DefaultParagraphFont"/>
    <w:uiPriority w:val="99"/>
    <w:semiHidden/>
    <w:rsid w:val="003C19E3"/>
    <w:rPr>
      <w:color w:val="808080"/>
    </w:rPr>
  </w:style>
  <w:style w:type="paragraph" w:customStyle="1" w:styleId="E8AA0A13B1AD4E19BFCDD1FE1B8815FF">
    <w:name w:val="E8AA0A13B1AD4E19BFCDD1FE1B8815FF"/>
  </w:style>
  <w:style w:type="paragraph" w:customStyle="1" w:styleId="BD790D2483E24581A8F92F817897AF6A">
    <w:name w:val="BD790D2483E24581A8F92F817897A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42</TotalTime>
  <Pages>8</Pages>
  <Words>2334</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11</cp:revision>
  <cp:lastPrinted>2023-02-06T22:09:00Z</cp:lastPrinted>
  <dcterms:created xsi:type="dcterms:W3CDTF">2023-02-06T22:11:00Z</dcterms:created>
  <dcterms:modified xsi:type="dcterms:W3CDTF">2023-02-07T20:12:00Z</dcterms:modified>
</cp:coreProperties>
</file>